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34ED4" w14:textId="77777777" w:rsidR="00C51ACF" w:rsidRDefault="00C51ACF" w:rsidP="00C51ACF">
      <w:pPr>
        <w:pStyle w:val="NormalNoSpace"/>
      </w:pPr>
      <w:r>
        <w:rPr>
          <w:noProof/>
        </w:rPr>
        <mc:AlternateContent>
          <mc:Choice Requires="wps">
            <w:drawing>
              <wp:anchor distT="0" distB="0" distL="114300" distR="114300" simplePos="0" relativeHeight="251659264" behindDoc="0" locked="0" layoutInCell="1" allowOverlap="1" wp14:anchorId="158E033E" wp14:editId="2C4B8A0A">
                <wp:simplePos x="0" y="0"/>
                <wp:positionH relativeFrom="page">
                  <wp:posOffset>15240</wp:posOffset>
                </wp:positionH>
                <wp:positionV relativeFrom="paragraph">
                  <wp:posOffset>-1171575</wp:posOffset>
                </wp:positionV>
                <wp:extent cx="7543800" cy="2057400"/>
                <wp:effectExtent l="0" t="0" r="0" b="0"/>
                <wp:wrapNone/>
                <wp:docPr id="1" name="Rectangle 1" descr="C:\Users\H48655\AppData\Local\Templafy\AddIns\WordVsto\6399fe01-1c83-4948-92d0-fcd240dbefe1.jpeg"/>
                <wp:cNvGraphicFramePr/>
                <a:graphic xmlns:a="http://schemas.openxmlformats.org/drawingml/2006/main">
                  <a:graphicData uri="http://schemas.microsoft.com/office/word/2010/wordprocessingShape">
                    <wps:wsp>
                      <wps:cNvSpPr/>
                      <wps:spPr>
                        <a:xfrm>
                          <a:off x="0" y="0"/>
                          <a:ext cx="7543800" cy="2057400"/>
                        </a:xfrm>
                        <a:prstGeom prst="rect">
                          <a:avLst/>
                        </a:prstGeom>
                        <a:blipFill>
                          <a:blip r:embed="rId13"/>
                          <a:srcRect/>
                          <a:stretch>
                            <a:fillRect t="-44681" b="-76163"/>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7808FE" w14:textId="77777777" w:rsidR="00C51ACF" w:rsidRDefault="00C51ACF" w:rsidP="00C51A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8E033E" id="Rectangle 1" o:spid="_x0000_s1026" style="position:absolute;margin-left:1.2pt;margin-top:-92.25pt;width:594pt;height:162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" stroked="f" strokeweight="1pt">
                <v:fill r:id="rId14" o:title="6399fe01-1c83-4948-92d0-fcd240dbefe1" recolor="t" rotate="t" type="frame"/>
                <v:textbox>
                  <w:txbxContent>
                    <w:p w14:paraId="0F7808FE" w14:textId="77777777" w:rsidR="00C51ACF" w:rsidRDefault="00C51ACF" w:rsidP="00C51ACF">
                      <w:pPr>
                        <w:jc w:val="center"/>
                      </w:pPr>
                    </w:p>
                  </w:txbxContent>
                </v:textbox>
                <w10:wrap anchorx="page"/>
              </v:rect>
            </w:pict>
          </mc:Fallback>
        </mc:AlternateContent>
      </w:r>
    </w:p>
    <w:sdt>
      <w:sdtPr>
        <w:alias w:val="{{Form.ArticleTitle}}"/>
        <w:tag w:val="{&quot;templafy&quot;:{&quot;id&quot;:&quot;7d35313d-b033-4ce0-8a45-ce2014383657&quot;}}"/>
        <w:id w:val="-1966114073"/>
        <w:placeholder>
          <w:docPart w:val="5EA7D4B5F72D493AB610078E27030707"/>
        </w:placeholder>
      </w:sdtPr>
      <w:sdtEndPr/>
      <w:sdtContent>
        <w:p w14:paraId="16A3E4F9" w14:textId="7E1A7C24" w:rsidR="009F26C7" w:rsidRDefault="00AB1E9E">
          <w:pPr>
            <w:pStyle w:val="Heading1"/>
          </w:pPr>
          <w:r>
            <w:t xml:space="preserve">SEC </w:t>
          </w:r>
          <w:r w:rsidR="00B05817">
            <w:t>r</w:t>
          </w:r>
          <w:r>
            <w:t xml:space="preserve">ulemaking </w:t>
          </w:r>
          <w:r w:rsidR="00B05817">
            <w:t>n</w:t>
          </w:r>
          <w:r>
            <w:t xml:space="preserve">ecessitates </w:t>
          </w:r>
          <w:r w:rsidR="00B05817">
            <w:t>u</w:t>
          </w:r>
          <w:r>
            <w:t xml:space="preserve">pdating </w:t>
          </w:r>
          <w:r w:rsidR="00B05817">
            <w:t>incident response p</w:t>
          </w:r>
          <w:r>
            <w:t>lans</w:t>
          </w:r>
        </w:p>
      </w:sdtContent>
    </w:sdt>
    <w:p w14:paraId="4C6ACB01" w14:textId="77777777" w:rsidR="00C51ACF" w:rsidRDefault="00C51ACF" w:rsidP="00254550">
      <w:pPr>
        <w:pStyle w:val="Introparagraph"/>
      </w:pPr>
    </w:p>
    <w:p w14:paraId="37FAB0E4" w14:textId="77777777" w:rsidR="00C51ACF" w:rsidRPr="005E1205" w:rsidRDefault="00C51ACF" w:rsidP="00254550">
      <w:pPr>
        <w:pStyle w:val="Introparagraph"/>
        <w:sectPr w:rsidR="00C51ACF" w:rsidRPr="005E1205" w:rsidSect="00732A60">
          <w:headerReference w:type="even" r:id="rId15"/>
          <w:headerReference w:type="default" r:id="rId16"/>
          <w:footerReference w:type="even" r:id="rId17"/>
          <w:footerReference w:type="default" r:id="rId18"/>
          <w:footerReference w:type="first" r:id="rId19"/>
          <w:endnotePr>
            <w:numFmt w:val="decimal"/>
          </w:endnotePr>
          <w:type w:val="continuous"/>
          <w:pgSz w:w="11906" w:h="16838" w:code="9"/>
          <w:pgMar w:top="2126" w:right="1134" w:bottom="1559" w:left="1134" w:header="567" w:footer="794" w:gutter="0"/>
          <w:cols w:space="708"/>
          <w:titlePg/>
          <w:docGrid w:linePitch="360"/>
        </w:sectPr>
      </w:pPr>
    </w:p>
    <w:p w14:paraId="4E210F96" w14:textId="772ECE77" w:rsidR="00A3017C" w:rsidRPr="0025484B" w:rsidRDefault="008509C9" w:rsidP="008509C9">
      <w:pPr>
        <w:rPr>
          <w:rFonts w:cstheme="minorHAnsi"/>
        </w:rPr>
      </w:pPr>
      <w:r w:rsidRPr="0025484B">
        <w:t xml:space="preserve">The Comment Period for the Securities and Exchange Commission’s (“SEC”) recently announced cybersecurity disclosure rulemaking is rapidly closing.  Investment advisers and funds, public companies and their critical supply chain partners are assessing the potential impacts and preparing themselves for implementation.  Whatever the final form, the proposed SEC rulemaking will significantly </w:t>
      </w:r>
      <w:r w:rsidRPr="0025484B">
        <w:rPr>
          <w:rFonts w:cstheme="minorHAnsi"/>
        </w:rPr>
        <w:t>influence cybersecurity risk management, governance, board oversight and compliance programs.  This action also signals a change in regulatory tenor and elevates cybersecurity to a new level of accountability and transparency.  This approaching reality necessitates that firms prepare for additional scrutiny of cyber security practices – especially in how they prepare for and manage cybersecurity “incidents.”</w:t>
      </w:r>
    </w:p>
    <w:p w14:paraId="42DA1333" w14:textId="6D4EDC3B" w:rsidR="0025484B" w:rsidRDefault="0025484B" w:rsidP="0025484B">
      <w:pPr>
        <w:pStyle w:val="Heading2"/>
      </w:pPr>
      <w:r>
        <w:t>The Proposed Rules</w:t>
      </w:r>
    </w:p>
    <w:p w14:paraId="6D25E7AB" w14:textId="77777777" w:rsidR="0025484B" w:rsidRPr="0025484B" w:rsidRDefault="0025484B" w:rsidP="0025484B">
      <w:pPr>
        <w:rPr>
          <w:rFonts w:cstheme="minorHAnsi"/>
          <w:vertAlign w:val="superscript"/>
        </w:rPr>
      </w:pPr>
      <w:r w:rsidRPr="0025484B">
        <w:rPr>
          <w:rFonts w:cstheme="minorHAnsi"/>
        </w:rPr>
        <w:t>The SEC hopes investors will better understand such risks and incidents and be better informed in their investments and voting decisions. As a result, “consistent, comparable, and decision-useful disclosures” regarding cybersecurity risk management, strategy, governance, and incident response to material cybersecurity incidents are proposed.</w:t>
      </w:r>
      <w:r w:rsidRPr="0025484B">
        <w:rPr>
          <w:rFonts w:cstheme="minorHAnsi"/>
          <w:vertAlign w:val="superscript"/>
        </w:rPr>
        <w:t>ii</w:t>
      </w:r>
    </w:p>
    <w:p w14:paraId="38F87A74" w14:textId="3D0E99D9" w:rsidR="0025484B" w:rsidRDefault="0025484B" w:rsidP="0025484B">
      <w:pPr>
        <w:rPr>
          <w:rFonts w:cstheme="minorHAnsi"/>
        </w:rPr>
      </w:pPr>
      <w:r w:rsidRPr="0025484B">
        <w:rPr>
          <w:rFonts w:cstheme="minorHAnsi"/>
        </w:rPr>
        <w:t xml:space="preserve">The </w:t>
      </w:r>
      <w:hyperlink r:id="rId20" w:history="1">
        <w:r w:rsidRPr="0025484B">
          <w:rPr>
            <w:rStyle w:val="Hyperlink"/>
            <w:rFonts w:cstheme="minorHAnsi"/>
            <w:color w:val="BC9A64" w:themeColor="accent4"/>
          </w:rPr>
          <w:t>proposed rules</w:t>
        </w:r>
      </w:hyperlink>
      <w:r w:rsidRPr="0025484B">
        <w:rPr>
          <w:rFonts w:cstheme="minorHAnsi"/>
        </w:rPr>
        <w:t xml:space="preserve"> would require current and periodic reporting of “material” cybersecurity incidents; reporting on a registrant’s policies and procedures to identify and manage cybersecurity risk, the impact of cybersecurity risks on the registrant’s business strategy; management’s role and expertise in implementing the registrant’s cybersecurity policies, procedures, and strategies; </w:t>
      </w:r>
      <w:r w:rsidRPr="0025484B">
        <w:rPr>
          <w:rFonts w:cstheme="minorHAnsi"/>
        </w:rPr>
        <w:t>and the board of director’s oversight role and level of cybersecurity expertise.</w:t>
      </w:r>
    </w:p>
    <w:p w14:paraId="7430E6B5" w14:textId="2318D541" w:rsidR="006A0EE7" w:rsidRPr="006A0EE7" w:rsidRDefault="006A0EE7" w:rsidP="006A0EE7">
      <w:pPr>
        <w:pStyle w:val="Quote"/>
      </w:pPr>
      <w:r w:rsidRPr="005E1205">
        <w:t>“</w:t>
      </w:r>
      <w:r>
        <w:t>The proposed rules would require current and periodic reporting of “materi</w:t>
      </w:r>
      <w:r w:rsidR="00AB1E9E">
        <w:t>al</w:t>
      </w:r>
      <w:r w:rsidRPr="005E1205">
        <w:t>”</w:t>
      </w:r>
      <w:r w:rsidR="00AB1E9E">
        <w:t xml:space="preserve"> cybersecurity incidents…”</w:t>
      </w:r>
    </w:p>
    <w:p w14:paraId="7DACBD5B" w14:textId="78F8DE85" w:rsidR="0025484B" w:rsidRPr="0025484B" w:rsidRDefault="0025484B" w:rsidP="0025484B">
      <w:pPr>
        <w:pStyle w:val="Heading2"/>
      </w:pPr>
      <w:r w:rsidRPr="0025484B">
        <w:t>Impact on Incident Response</w:t>
      </w:r>
    </w:p>
    <w:p w14:paraId="316D4B8D" w14:textId="76ED5CCC" w:rsidR="0025484B" w:rsidRPr="0025484B" w:rsidRDefault="0025484B" w:rsidP="0025484B">
      <w:pPr>
        <w:rPr>
          <w:rFonts w:cstheme="minorHAnsi"/>
        </w:rPr>
      </w:pPr>
      <w:r w:rsidRPr="0025484B">
        <w:rPr>
          <w:rFonts w:cstheme="minorHAnsi"/>
        </w:rPr>
        <w:t xml:space="preserve">The </w:t>
      </w:r>
      <w:hyperlink r:id="rId21" w:history="1">
        <w:r w:rsidRPr="0025484B">
          <w:rPr>
            <w:rStyle w:val="Hyperlink"/>
            <w:rFonts w:cstheme="minorHAnsi"/>
            <w:color w:val="BC9A64" w:themeColor="accent4"/>
          </w:rPr>
          <w:t>proposed rules</w:t>
        </w:r>
      </w:hyperlink>
      <w:r w:rsidRPr="0025484B">
        <w:rPr>
          <w:rFonts w:cstheme="minorHAnsi"/>
        </w:rPr>
        <w:t xml:space="preserve"> require a registrant to disclose information about a cybersecurity incident within four business days after they determine that a material cybersecurity incident has occurred. [N.B. This requirement differs from many of the States’ reporting requirements and those of the </w:t>
      </w:r>
      <w:r w:rsidRPr="0025484B">
        <w:rPr>
          <w:rFonts w:cstheme="minorHAnsi"/>
          <w:i/>
          <w:iCs/>
        </w:rPr>
        <w:t>Strengthening American Cybersecurity Act of 2022.</w:t>
      </w:r>
      <w:r w:rsidRPr="0025484B">
        <w:rPr>
          <w:rFonts w:cstheme="minorHAnsi"/>
          <w:i/>
          <w:iCs/>
          <w:vertAlign w:val="superscript"/>
        </w:rPr>
        <w:t>iii</w:t>
      </w:r>
      <w:r w:rsidRPr="0025484B">
        <w:rPr>
          <w:rFonts w:cstheme="minorHAnsi"/>
        </w:rPr>
        <w:t>] Materiality is to be determined as “reasonably practicable after discovery of the incident” using existing securities case law</w:t>
      </w:r>
      <w:r w:rsidRPr="0025484B">
        <w:rPr>
          <w:rStyle w:val="EndnoteReference"/>
          <w:rFonts w:cstheme="minorHAnsi"/>
        </w:rPr>
        <w:endnoteReference w:id="2"/>
      </w:r>
      <w:r w:rsidRPr="0025484B">
        <w:rPr>
          <w:rFonts w:cstheme="minorHAnsi"/>
        </w:rPr>
        <w:t>.  The SEC considers disclosed information to be material if “there is a substantial likelihood that a reasonable shareholder would consider it important” in making an investment decision, or if it would have “significantly altered the ‘total mix’ of information made available.”</w:t>
      </w:r>
      <w:r w:rsidRPr="0025484B">
        <w:rPr>
          <w:rFonts w:cstheme="minorHAnsi"/>
          <w:vertAlign w:val="superscript"/>
        </w:rPr>
        <w:t>ii</w:t>
      </w:r>
      <w:r w:rsidRPr="0025484B">
        <w:rPr>
          <w:rFonts w:cstheme="minorHAnsi"/>
        </w:rPr>
        <w:t xml:space="preserve">  There is also a provision to report when an aggregation of prior non-material incidents becomes collectively “material.” </w:t>
      </w:r>
    </w:p>
    <w:p w14:paraId="48F81F9D" w14:textId="77777777" w:rsidR="0025484B" w:rsidRPr="00C3767A" w:rsidRDefault="0025484B" w:rsidP="0025484B">
      <w:pPr>
        <w:rPr>
          <w:rFonts w:cstheme="minorHAnsi"/>
          <w:sz w:val="22"/>
          <w:szCs w:val="22"/>
          <w:vertAlign w:val="superscript"/>
        </w:rPr>
      </w:pPr>
      <w:r w:rsidRPr="0025484B">
        <w:rPr>
          <w:rFonts w:cstheme="minorHAnsi"/>
        </w:rPr>
        <w:t xml:space="preserve">The SEC seeks to define an incident as “an unauthorized occurrence on or conducted through a registrant’s information systems that jeopardizes the confidentiality, integrity, or availability of a registrant’s information systems or any </w:t>
      </w:r>
      <w:r w:rsidRPr="0025484B">
        <w:rPr>
          <w:rFonts w:cstheme="minorHAnsi"/>
        </w:rPr>
        <w:lastRenderedPageBreak/>
        <w:t>information residing therein.”</w:t>
      </w:r>
      <w:r w:rsidRPr="0025484B">
        <w:rPr>
          <w:rFonts w:cstheme="minorHAnsi"/>
          <w:vertAlign w:val="superscript"/>
        </w:rPr>
        <w:t>ii</w:t>
      </w:r>
      <w:r w:rsidRPr="0025484B">
        <w:rPr>
          <w:rFonts w:cstheme="minorHAnsi"/>
        </w:rPr>
        <w:t xml:space="preserve">  The SEC continued to define “Information Systems” as “information resources, owned or used by the registrant, including physical or virtual infrastructure controlled by such information resources, or components thereof, organized for the collection, processing, maintenance, use, sharing, dissemination, or disposition of a registrant’s information to maintain or support the registrant’s operations.”</w:t>
      </w:r>
    </w:p>
    <w:p w14:paraId="6A011FA6" w14:textId="1C61163F" w:rsidR="00DE7ADB" w:rsidRPr="00DE7ADB" w:rsidRDefault="00DE7ADB" w:rsidP="00DE7ADB">
      <w:r w:rsidRPr="00DE7ADB">
        <w:t xml:space="preserve">As stated by the SEC, a deliberate attack to execute data theft or alteration, or the accidental exposure of data from internal personnel, may lead to material incidents. Material incidents may include, but are not limited to: </w:t>
      </w:r>
    </w:p>
    <w:p w14:paraId="48280370" w14:textId="77777777" w:rsidR="00DE7ADB" w:rsidRPr="00DE7ADB" w:rsidRDefault="00DE7ADB" w:rsidP="00DE7ADB">
      <w:pPr>
        <w:pStyle w:val="ListParagraph"/>
        <w:numPr>
          <w:ilvl w:val="0"/>
          <w:numId w:val="33"/>
        </w:numPr>
        <w:spacing w:after="120"/>
        <w:contextualSpacing w:val="0"/>
        <w:rPr>
          <w:rFonts w:ascii="Arial" w:hAnsi="Arial" w:cs="Arial"/>
          <w:sz w:val="20"/>
          <w:szCs w:val="20"/>
        </w:rPr>
      </w:pPr>
      <w:r w:rsidRPr="00DE7ADB">
        <w:rPr>
          <w:rFonts w:ascii="Arial" w:hAnsi="Arial" w:cs="Arial"/>
          <w:sz w:val="20"/>
          <w:szCs w:val="20"/>
        </w:rPr>
        <w:t>“An unauthorized incident that caused degradation, interruption, loss of control, damage to, or loss of operational technology systems;</w:t>
      </w:r>
    </w:p>
    <w:p w14:paraId="4218BB40" w14:textId="5C79C67D" w:rsidR="00DE7ADB" w:rsidRPr="00DE7ADB" w:rsidRDefault="00AB1E9E" w:rsidP="00DE7ADB">
      <w:pPr>
        <w:pStyle w:val="ListParagraph"/>
        <w:numPr>
          <w:ilvl w:val="0"/>
          <w:numId w:val="33"/>
        </w:numPr>
        <w:spacing w:after="120"/>
        <w:contextualSpacing w:val="0"/>
        <w:rPr>
          <w:rFonts w:ascii="Arial" w:hAnsi="Arial" w:cs="Arial"/>
          <w:sz w:val="20"/>
          <w:szCs w:val="20"/>
        </w:rPr>
      </w:pPr>
      <w:r w:rsidRPr="00E36D53">
        <w:rPr>
          <w:rFonts w:cstheme="minorHAnsi"/>
          <w:noProof/>
          <w:sz w:val="22"/>
          <w:szCs w:val="22"/>
        </w:rPr>
        <w:drawing>
          <wp:anchor distT="0" distB="0" distL="114300" distR="114300" simplePos="0" relativeHeight="251664384" behindDoc="0" locked="0" layoutInCell="1" allowOverlap="1" wp14:anchorId="2212C3B8" wp14:editId="5334B308">
            <wp:simplePos x="0" y="0"/>
            <wp:positionH relativeFrom="column">
              <wp:posOffset>3265805</wp:posOffset>
            </wp:positionH>
            <wp:positionV relativeFrom="paragraph">
              <wp:posOffset>118110</wp:posOffset>
            </wp:positionV>
            <wp:extent cx="2783741" cy="1623849"/>
            <wp:effectExtent l="0" t="0" r="17145" b="0"/>
            <wp:wrapSquare wrapText="bothSides"/>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page">
              <wp14:pctWidth>0</wp14:pctWidth>
            </wp14:sizeRelH>
            <wp14:sizeRelV relativeFrom="page">
              <wp14:pctHeight>0</wp14:pctHeight>
            </wp14:sizeRelV>
          </wp:anchor>
        </w:drawing>
      </w:r>
      <w:r w:rsidR="00DE7ADB" w:rsidRPr="00DE7ADB">
        <w:rPr>
          <w:rFonts w:ascii="Arial" w:hAnsi="Arial" w:cs="Arial"/>
          <w:sz w:val="20"/>
          <w:szCs w:val="20"/>
        </w:rPr>
        <w:t xml:space="preserve">An incident in which an unauthorized party accessed, or a party exceeded authorized access, and altered, or has stolen sensitive business information, personally identifiable information, intellectual property, or information that has resulted, or may result, in a loss or liability for the registrant; </w:t>
      </w:r>
    </w:p>
    <w:p w14:paraId="49D45EBD" w14:textId="4A8CDD12" w:rsidR="00DE7ADB" w:rsidRPr="00DE7ADB" w:rsidRDefault="00AB1E9E" w:rsidP="00DE7ADB">
      <w:pPr>
        <w:pStyle w:val="ListParagraph"/>
        <w:numPr>
          <w:ilvl w:val="0"/>
          <w:numId w:val="33"/>
        </w:numPr>
        <w:spacing w:after="120"/>
        <w:contextualSpacing w:val="0"/>
        <w:rPr>
          <w:rFonts w:ascii="Arial" w:hAnsi="Arial" w:cs="Arial"/>
          <w:sz w:val="20"/>
          <w:szCs w:val="20"/>
        </w:rPr>
      </w:pPr>
      <w:r w:rsidRPr="00E36D53">
        <w:rPr>
          <w:noProof/>
          <w:sz w:val="22"/>
          <w:szCs w:val="22"/>
        </w:rPr>
        <mc:AlternateContent>
          <mc:Choice Requires="wps">
            <w:drawing>
              <wp:anchor distT="0" distB="0" distL="114300" distR="114300" simplePos="0" relativeHeight="251662336" behindDoc="0" locked="0" layoutInCell="1" allowOverlap="1" wp14:anchorId="5093F7E8" wp14:editId="56014E0B">
                <wp:simplePos x="0" y="0"/>
                <wp:positionH relativeFrom="column">
                  <wp:posOffset>3269615</wp:posOffset>
                </wp:positionH>
                <wp:positionV relativeFrom="paragraph">
                  <wp:posOffset>461645</wp:posOffset>
                </wp:positionV>
                <wp:extent cx="2783205" cy="635"/>
                <wp:effectExtent l="0" t="0" r="0" b="12065"/>
                <wp:wrapSquare wrapText="bothSides"/>
                <wp:docPr id="6" name="Text Box 6"/>
                <wp:cNvGraphicFramePr/>
                <a:graphic xmlns:a="http://schemas.openxmlformats.org/drawingml/2006/main">
                  <a:graphicData uri="http://schemas.microsoft.com/office/word/2010/wordprocessingShape">
                    <wps:wsp>
                      <wps:cNvSpPr txBox="1"/>
                      <wps:spPr>
                        <a:xfrm>
                          <a:off x="0" y="0"/>
                          <a:ext cx="2783205" cy="635"/>
                        </a:xfrm>
                        <a:prstGeom prst="rect">
                          <a:avLst/>
                        </a:prstGeom>
                        <a:solidFill>
                          <a:prstClr val="white"/>
                        </a:solidFill>
                        <a:ln>
                          <a:noFill/>
                        </a:ln>
                      </wps:spPr>
                      <wps:txbx>
                        <w:txbxContent>
                          <w:p w14:paraId="72745139" w14:textId="77777777" w:rsidR="00DE7ADB" w:rsidRPr="00DE7ADB" w:rsidRDefault="00DE7ADB" w:rsidP="00DE7ADB">
                            <w:pPr>
                              <w:pStyle w:val="Caption"/>
                              <w:rPr>
                                <w:rFonts w:ascii="Arial" w:hAnsi="Arial" w:cs="Arial"/>
                              </w:rPr>
                            </w:pPr>
                            <w:r w:rsidRPr="00DE7ADB">
                              <w:rPr>
                                <w:rFonts w:ascii="Arial" w:hAnsi="Arial" w:cs="Arial"/>
                              </w:rPr>
                              <w:t xml:space="preserve">Figure </w:t>
                            </w:r>
                            <w:r w:rsidRPr="00DE7ADB">
                              <w:rPr>
                                <w:rFonts w:ascii="Arial" w:hAnsi="Arial" w:cs="Arial"/>
                              </w:rPr>
                              <w:fldChar w:fldCharType="begin"/>
                            </w:r>
                            <w:r w:rsidRPr="00DE7ADB">
                              <w:rPr>
                                <w:rFonts w:ascii="Arial" w:hAnsi="Arial" w:cs="Arial"/>
                              </w:rPr>
                              <w:instrText xml:space="preserve"> SEQ Figure \* ARABIC </w:instrText>
                            </w:r>
                            <w:r w:rsidRPr="00DE7ADB">
                              <w:rPr>
                                <w:rFonts w:ascii="Arial" w:hAnsi="Arial" w:cs="Arial"/>
                              </w:rPr>
                              <w:fldChar w:fldCharType="separate"/>
                            </w:r>
                            <w:r w:rsidRPr="00DE7ADB">
                              <w:rPr>
                                <w:rFonts w:ascii="Arial" w:hAnsi="Arial" w:cs="Arial"/>
                                <w:noProof/>
                              </w:rPr>
                              <w:t>1</w:t>
                            </w:r>
                            <w:r w:rsidRPr="00DE7ADB">
                              <w:rPr>
                                <w:rFonts w:ascii="Arial" w:hAnsi="Arial" w:cs="Arial"/>
                                <w:noProof/>
                              </w:rPr>
                              <w:fldChar w:fldCharType="end"/>
                            </w:r>
                            <w:r w:rsidRPr="00DE7ADB">
                              <w:rPr>
                                <w:rFonts w:ascii="Arial" w:hAnsi="Arial" w:cs="Arial"/>
                              </w:rPr>
                              <w:t>: Compliance and Disclosure Track in Incident Response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093F7E8" id="_x0000_t202" coordsize="21600,21600" o:spt="202" path="m,l,21600r21600,l21600,xe">
                <v:stroke joinstyle="miter"/>
                <v:path gradientshapeok="t" o:connecttype="rect"/>
              </v:shapetype>
              <v:shape id="Text Box 6" o:spid="_x0000_s1027" type="#_x0000_t202" style="position:absolute;left:0;text-align:left;margin-left:257.45pt;margin-top:36.35pt;width:219.1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" stroked="f">
                <v:textbox style="mso-fit-shape-to-text:t" inset="0,0,0,0">
                  <w:txbxContent>
                    <w:p w14:paraId="72745139" w14:textId="77777777" w:rsidR="00DE7ADB" w:rsidRPr="00DE7ADB" w:rsidRDefault="00DE7ADB" w:rsidP="00DE7ADB">
                      <w:pPr>
                        <w:pStyle w:val="Caption"/>
                        <w:rPr>
                          <w:rFonts w:ascii="Arial" w:hAnsi="Arial" w:cs="Arial"/>
                        </w:rPr>
                      </w:pPr>
                      <w:r w:rsidRPr="00DE7ADB">
                        <w:rPr>
                          <w:rFonts w:ascii="Arial" w:hAnsi="Arial" w:cs="Arial"/>
                        </w:rPr>
                        <w:t xml:space="preserve">Figure </w:t>
                      </w:r>
                      <w:r w:rsidRPr="00DE7ADB">
                        <w:rPr>
                          <w:rFonts w:ascii="Arial" w:hAnsi="Arial" w:cs="Arial"/>
                        </w:rPr>
                        <w:fldChar w:fldCharType="begin"/>
                      </w:r>
                      <w:r w:rsidRPr="00DE7ADB">
                        <w:rPr>
                          <w:rFonts w:ascii="Arial" w:hAnsi="Arial" w:cs="Arial"/>
                        </w:rPr>
                        <w:instrText xml:space="preserve"> SEQ Figure \* ARABIC </w:instrText>
                      </w:r>
                      <w:r w:rsidRPr="00DE7ADB">
                        <w:rPr>
                          <w:rFonts w:ascii="Arial" w:hAnsi="Arial" w:cs="Arial"/>
                        </w:rPr>
                        <w:fldChar w:fldCharType="separate"/>
                      </w:r>
                      <w:r w:rsidRPr="00DE7ADB">
                        <w:rPr>
                          <w:rFonts w:ascii="Arial" w:hAnsi="Arial" w:cs="Arial"/>
                          <w:noProof/>
                        </w:rPr>
                        <w:t>1</w:t>
                      </w:r>
                      <w:r w:rsidRPr="00DE7ADB">
                        <w:rPr>
                          <w:rFonts w:ascii="Arial" w:hAnsi="Arial" w:cs="Arial"/>
                          <w:noProof/>
                        </w:rPr>
                        <w:fldChar w:fldCharType="end"/>
                      </w:r>
                      <w:r w:rsidRPr="00DE7ADB">
                        <w:rPr>
                          <w:rFonts w:ascii="Arial" w:hAnsi="Arial" w:cs="Arial"/>
                        </w:rPr>
                        <w:t>: Compliance and Disclosure Track in Incident Response</w:t>
                      </w:r>
                    </w:p>
                  </w:txbxContent>
                </v:textbox>
                <w10:wrap type="square"/>
              </v:shape>
            </w:pict>
          </mc:Fallback>
        </mc:AlternateContent>
      </w:r>
      <w:r w:rsidR="00DE7ADB" w:rsidRPr="00DE7ADB">
        <w:rPr>
          <w:rFonts w:ascii="Arial" w:hAnsi="Arial" w:cs="Arial"/>
          <w:sz w:val="20"/>
          <w:szCs w:val="20"/>
        </w:rPr>
        <w:t>An incident in which a malicious actor has offered to sell or has threatened to publicly disclose sensitive company data; or</w:t>
      </w:r>
    </w:p>
    <w:p w14:paraId="7BBA87E6" w14:textId="53DC6EA0" w:rsidR="00DE7ADB" w:rsidRPr="00DE7ADB" w:rsidRDefault="00DE7ADB" w:rsidP="00DE7ADB">
      <w:pPr>
        <w:pStyle w:val="ListParagraph"/>
        <w:numPr>
          <w:ilvl w:val="0"/>
          <w:numId w:val="33"/>
        </w:numPr>
        <w:spacing w:after="120"/>
        <w:rPr>
          <w:rFonts w:ascii="Arial" w:hAnsi="Arial" w:cs="Arial"/>
          <w:sz w:val="20"/>
          <w:szCs w:val="20"/>
        </w:rPr>
      </w:pPr>
      <w:r w:rsidRPr="00DE7ADB">
        <w:rPr>
          <w:rFonts w:ascii="Arial" w:hAnsi="Arial" w:cs="Arial"/>
          <w:sz w:val="20"/>
          <w:szCs w:val="20"/>
        </w:rPr>
        <w:t>An incident in which a malicious actor has demanded payment to restore company data that was stolen or altered.”</w:t>
      </w:r>
      <w:r w:rsidRPr="00DE7ADB">
        <w:rPr>
          <w:rFonts w:ascii="Arial" w:hAnsi="Arial" w:cs="Arial"/>
          <w:sz w:val="20"/>
          <w:szCs w:val="20"/>
          <w:vertAlign w:val="superscript"/>
        </w:rPr>
        <w:t>II</w:t>
      </w:r>
    </w:p>
    <w:p w14:paraId="1873BDC8" w14:textId="51A3AAB4" w:rsidR="00DE7ADB" w:rsidRPr="00DE7ADB" w:rsidRDefault="00DE7ADB" w:rsidP="00DE7ADB">
      <w:r w:rsidRPr="00DE7ADB">
        <w:t>Following an initial disclosure of a material incident, the registrant is obligated to provide periodic updates regarding their reported incident. The duration of periodic updates is contingent upon the material changes, additions, or updates that have been provided during a reporting period.</w:t>
      </w:r>
    </w:p>
    <w:p w14:paraId="4BDB307C" w14:textId="6635D0D2" w:rsidR="001D6F56" w:rsidRPr="005E1205" w:rsidRDefault="00DE7ADB" w:rsidP="00C1009B">
      <w:r w:rsidRPr="00DE7ADB">
        <w:t>There is also a provision to disclose when the aggregation of prior non-material incidents is determined collectively to be a “material” incident.</w:t>
      </w:r>
    </w:p>
    <w:p w14:paraId="32DFD60C" w14:textId="32D45831" w:rsidR="001D6F56" w:rsidRPr="00254550" w:rsidRDefault="00DE7ADB" w:rsidP="00254550">
      <w:pPr>
        <w:pStyle w:val="Heading2"/>
      </w:pPr>
      <w:r>
        <w:t>How Will This Impact Incident Response Programs?</w:t>
      </w:r>
    </w:p>
    <w:p w14:paraId="41EBDE5E" w14:textId="77777777" w:rsidR="00DE7ADB" w:rsidRPr="00DE7ADB" w:rsidRDefault="00DE7ADB" w:rsidP="00DE7ADB">
      <w:pPr>
        <w:rPr>
          <w:rFonts w:cstheme="minorHAnsi"/>
        </w:rPr>
      </w:pPr>
      <w:r w:rsidRPr="00DE7ADB">
        <w:rPr>
          <w:rFonts w:cstheme="minorHAnsi"/>
        </w:rPr>
        <w:t xml:space="preserve">The “good news” is that the SEC thinks this will only add another 30 or so hours of work for each registrant, and 25% of that would be performed by external parties.  That is quite an optimistic </w:t>
      </w:r>
      <w:r w:rsidRPr="00DE7ADB">
        <w:rPr>
          <w:rFonts w:cstheme="minorHAnsi"/>
        </w:rPr>
        <w:t xml:space="preserve">assessment.  We estimate that registrants will be dealing with hundreds of hours in modifying processes and hundreds of hours more for each incident. </w:t>
      </w:r>
    </w:p>
    <w:p w14:paraId="735CF79B" w14:textId="665643E2" w:rsidR="00DE7ADB" w:rsidRPr="00DE7ADB" w:rsidRDefault="00DE7ADB" w:rsidP="00DE7ADB">
      <w:pPr>
        <w:rPr>
          <w:rFonts w:cstheme="minorHAnsi"/>
        </w:rPr>
      </w:pPr>
      <w:r w:rsidRPr="00DE7ADB">
        <w:rPr>
          <w:rFonts w:cstheme="minorHAnsi"/>
        </w:rPr>
        <w:t xml:space="preserve">Here’s why.  Incident Response programs are inherently focused on quickly identifying a threat and eliminating it.  Second, efforts to understand the scope of data accessed or exfiltrated is needed. Now, a third leg will require immediate consultation with legal counsel knowledgeable on security law cases to make a “materiality” determination.  Next, the compliance and investor relations teams will kick into gear.  Then, the communications team will prepare for the onslaught ensuing as soon as your filing is made.  A final leg will have to focus on documenting and preserving enough evidence to satisfy regulatory scrutiny and possible investor litigation over the incident and the determination several years down the road.  </w:t>
      </w:r>
    </w:p>
    <w:p w14:paraId="706C0F38" w14:textId="2C833754" w:rsidR="00DE7ADB" w:rsidRDefault="00DE7ADB" w:rsidP="00AB1E9E">
      <w:pPr>
        <w:spacing w:before="120"/>
        <w:rPr>
          <w:rFonts w:cstheme="minorHAnsi"/>
        </w:rPr>
      </w:pPr>
      <w:r w:rsidRPr="00DE7ADB">
        <w:rPr>
          <w:rFonts w:cstheme="minorHAnsi"/>
        </w:rPr>
        <w:t xml:space="preserve">While some scenarios seem pretty clear-cut, others are more complicated.  For example, assume a threat actor posts on a dark web forum (one such as “industrial spy”), stating they have a large dump of sensitive documents from a registered firm named “A.”  The threat actor intends to sell the data to the highest bidder or individual files for a lesser amount and posts a small “proof pack” of data.  “A” has no indications of a current data breach and initiates an investigation.  “A” has no insight as to what else the threat actor may or may not have, its materiality, its source or even the legitimacy of the threat actor.  The data posted could be from internal sources or even a key supply-chain partner.  Nonetheless, it is a disclosure scenario specifically mentioned in the proposed rules.  “A” spins up its internal incident response team and gets outside legal counsel involved.  The mention on the dark web forum will likely attract attention </w:t>
      </w:r>
      <w:r w:rsidRPr="00DE7ADB">
        <w:rPr>
          <w:rFonts w:cstheme="minorHAnsi"/>
        </w:rPr>
        <w:lastRenderedPageBreak/>
        <w:t xml:space="preserve">in the press.  Is the deadline clock ticking?  Is it real extortion or a bluff?  Does “A” have to buy access to see what the threat actor actually has to be able to make a timely materiality determination?  Will the SEC criticize “A’s” decision and make it an example?  What would you do?  How did you document your decision?  It’s a difficult call. </w:t>
      </w:r>
    </w:p>
    <w:p w14:paraId="21ABD568" w14:textId="5956E24D" w:rsidR="00DE7ADB" w:rsidRDefault="00DE7ADB" w:rsidP="00DE7ADB">
      <w:r w:rsidRPr="00DE7ADB">
        <w:t xml:space="preserve">The point here is the need to closely examine your current incident response program, especially with regard to the examples presented by the regulators.  Your program needs to be updated and modified to fit the new definitions and </w:t>
      </w:r>
      <w:r w:rsidRPr="00DE7ADB">
        <w:t xml:space="preserve">initial/on-going disclosure obligations.  Do you need additional help in making materiality decisions, performing prompt technical investigations, or preparing disclosures?  If so, you must establish those relationships to be able to act in the timeline prescribed.  Further, rehearsing various scenarios and mapping out responses will help you in the response.   </w:t>
      </w:r>
    </w:p>
    <w:p w14:paraId="7B18D73B" w14:textId="77777777" w:rsidR="00DE7ADB" w:rsidRPr="00DE7ADB" w:rsidRDefault="00DE7ADB" w:rsidP="00DE7ADB">
      <w:r w:rsidRPr="00DE7ADB">
        <w:t xml:space="preserve">With the SEC’s new cyber disclosure rules now on the near-term horizon, the time to act is now.  </w:t>
      </w:r>
    </w:p>
    <w:p w14:paraId="75348680" w14:textId="77777777" w:rsidR="00DE7ADB" w:rsidRPr="00DE7ADB" w:rsidRDefault="00DE7ADB" w:rsidP="00DE7ADB"/>
    <w:p w14:paraId="5B8CD4D6" w14:textId="5826C1B5" w:rsidR="00DE7ADB" w:rsidRPr="00DE7ADB" w:rsidRDefault="00DE7ADB" w:rsidP="00DE7ADB">
      <w:pPr>
        <w:rPr>
          <w:rFonts w:cstheme="minorHAnsi"/>
        </w:rPr>
      </w:pPr>
    </w:p>
    <w:p w14:paraId="0E99F61C" w14:textId="345257F6" w:rsidR="00DE7ADB" w:rsidRPr="005E1205" w:rsidRDefault="00DE7ADB" w:rsidP="00254550">
      <w:pPr>
        <w:sectPr w:rsidR="00DE7ADB" w:rsidRPr="005E1205" w:rsidSect="00775FED">
          <w:endnotePr>
            <w:numFmt w:val="decimal"/>
          </w:endnotePr>
          <w:type w:val="continuous"/>
          <w:pgSz w:w="11906" w:h="16838" w:code="9"/>
          <w:pgMar w:top="2126" w:right="1134" w:bottom="1559" w:left="1134" w:header="567" w:footer="794" w:gutter="0"/>
          <w:cols w:num="2" w:space="708"/>
          <w:titlePg/>
          <w:docGrid w:linePitch="360"/>
        </w:sectPr>
      </w:pPr>
    </w:p>
    <w:p w14:paraId="59B37DF8" w14:textId="77777777" w:rsidR="00EC5E17" w:rsidRPr="005E1205" w:rsidRDefault="00E32365" w:rsidP="00254550">
      <w:pPr>
        <w:pStyle w:val="Heading2"/>
      </w:pPr>
      <w:r w:rsidRPr="005E1205">
        <w:t>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7798"/>
      </w:tblGrid>
      <w:tr w:rsidR="00E32664" w:rsidRPr="005E1205" w14:paraId="1A79CF4E" w14:textId="77777777" w:rsidTr="00EB6073">
        <w:tc>
          <w:tcPr>
            <w:tcW w:w="1840" w:type="dxa"/>
            <w:vAlign w:val="center"/>
          </w:tcPr>
          <w:p w14:paraId="55F46E81" w14:textId="0C530DF1" w:rsidR="00E32664" w:rsidRPr="005E1205" w:rsidRDefault="00B46F48" w:rsidP="00EB6073">
            <w:pPr>
              <w:spacing w:before="120"/>
              <w:jc w:val="center"/>
            </w:pPr>
            <w:r>
              <w:rPr>
                <w:noProof/>
              </w:rPr>
              <w:drawing>
                <wp:inline distT="0" distB="0" distL="0" distR="0" wp14:anchorId="694A969D" wp14:editId="22411031">
                  <wp:extent cx="984250" cy="984250"/>
                  <wp:effectExtent l="0" t="0" r="6350" b="6350"/>
                  <wp:docPr id="8" name="Picture 8" descr="A person in a suit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in a suit smiling&#10;&#10;Description automatically generated with medium confidenc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84250" cy="984250"/>
                          </a:xfrm>
                          <a:prstGeom prst="rect">
                            <a:avLst/>
                          </a:prstGeom>
                        </pic:spPr>
                      </pic:pic>
                    </a:graphicData>
                  </a:graphic>
                </wp:inline>
              </w:drawing>
            </w:r>
          </w:p>
        </w:tc>
        <w:tc>
          <w:tcPr>
            <w:tcW w:w="7798" w:type="dxa"/>
            <w:vAlign w:val="center"/>
          </w:tcPr>
          <w:p w14:paraId="1D403BC8" w14:textId="77777777" w:rsidR="00B2732E" w:rsidRPr="00B2732E" w:rsidRDefault="00771A50" w:rsidP="00B2732E">
            <w:pPr>
              <w:pStyle w:val="AuthorName"/>
            </w:pPr>
            <w:sdt>
              <w:sdtPr>
                <w:alias w:val="{{Form.ArticleAuthor}}"/>
                <w:tag w:val="{&quot;templafy&quot;:{&quot;id&quot;:&quot;cd4b210f-2b8d-45b9-b9fc-195329b90b49&quot;}}"/>
                <w:id w:val="1635917616"/>
                <w:placeholder>
                  <w:docPart w:val="5EA7D4B5F72D493AB610078E27030707"/>
                </w:placeholder>
              </w:sdtPr>
              <w:sdtEndPr/>
              <w:sdtContent>
                <w:r w:rsidR="00C90178">
                  <w:t>Michael Corcione</w:t>
                </w:r>
              </w:sdtContent>
            </w:sdt>
          </w:p>
          <w:p w14:paraId="4442373B" w14:textId="77777777" w:rsidR="00E32664" w:rsidRPr="00B2732E" w:rsidRDefault="00771A50" w:rsidP="00B2732E">
            <w:pPr>
              <w:pStyle w:val="Authortitle"/>
            </w:pPr>
            <w:sdt>
              <w:sdtPr>
                <w:alias w:val="{{Form.AuthorTitle}}"/>
                <w:tag w:val="{&quot;templafy&quot;:{&quot;id&quot;:&quot;dccbd6bc-98e1-418e-ad03-dc41799e33cf&quot;}}"/>
                <w:id w:val="-2038967387"/>
                <w:placeholder>
                  <w:docPart w:val="5EA7D4B5F72D493AB610078E27030707"/>
                </w:placeholder>
              </w:sdtPr>
              <w:sdtEndPr/>
              <w:sdtContent>
                <w:r w:rsidR="00C90178">
                  <w:t>Partner</w:t>
                </w:r>
              </w:sdtContent>
            </w:sdt>
          </w:p>
          <w:sdt>
            <w:sdtPr>
              <w:alias w:val="{{Form.AuthorEmail}}"/>
              <w:tag w:val="{&quot;templafy&quot;:{&quot;id&quot;:&quot;d8408778-dcd2-470c-84ec-cb6afb5d5be4&quot;}}"/>
              <w:id w:val="598300714"/>
              <w:placeholder>
                <w:docPart w:val="5EA7D4B5F72D493AB610078E27030707"/>
              </w:placeholder>
            </w:sdtPr>
            <w:sdtEndPr>
              <w:rPr>
                <w:rStyle w:val="Hyperlink"/>
                <w:color w:val="0044D6"/>
                <w:u w:val="thick"/>
              </w:rPr>
            </w:sdtEndPr>
            <w:sdtContent>
              <w:p w14:paraId="3B4DA887" w14:textId="77777777" w:rsidR="009F26C7" w:rsidRDefault="00AB1E9E">
                <w:pPr>
                  <w:pStyle w:val="Contactdetails"/>
                  <w:rPr>
                    <w:rStyle w:val="Hyperlink"/>
                    <w:color w:val="auto"/>
                    <w:u w:val="none"/>
                  </w:rPr>
                </w:pPr>
                <w:r>
                  <w:t>michaelcorcione@hka.com</w:t>
                </w:r>
              </w:p>
            </w:sdtContent>
          </w:sdt>
          <w:p w14:paraId="2D471192" w14:textId="77777777" w:rsidR="00775FED" w:rsidRPr="005E1205" w:rsidRDefault="00775FED" w:rsidP="00B2732E">
            <w:pPr>
              <w:pStyle w:val="Contactdetails"/>
            </w:pPr>
            <w:r w:rsidRPr="00B2732E">
              <w:t xml:space="preserve">Ph: </w:t>
            </w:r>
            <w:sdt>
              <w:sdtPr>
                <w:alias w:val="{{Form.AuthorPhoneNo}}"/>
                <w:tag w:val="{&quot;templafy&quot;:{&quot;id&quot;:&quot;b89f6c9e-f1d0-47a8-a577-6a660bc4c488&quot;}}"/>
                <w:id w:val="480514872"/>
                <w:placeholder>
                  <w:docPart w:val="5EA7D4B5F72D493AB610078E27030707"/>
                </w:placeholder>
              </w:sdtPr>
              <w:sdtEndPr/>
              <w:sdtContent>
                <w:r>
                  <w:t>+1 646 546 7871</w:t>
                </w:r>
              </w:sdtContent>
            </w:sdt>
          </w:p>
        </w:tc>
      </w:tr>
      <w:tr w:rsidR="001E2CB4" w:rsidRPr="005E1205" w14:paraId="66DECF02" w14:textId="77777777" w:rsidTr="00EB6073">
        <w:tc>
          <w:tcPr>
            <w:tcW w:w="1840" w:type="dxa"/>
            <w:vAlign w:val="center"/>
          </w:tcPr>
          <w:p w14:paraId="260A4376" w14:textId="6CC0E399" w:rsidR="001E2CB4" w:rsidRDefault="008509C9" w:rsidP="001E2CB4">
            <w:pPr>
              <w:spacing w:before="120"/>
              <w:jc w:val="center"/>
              <w:rPr>
                <w:noProof/>
              </w:rPr>
            </w:pPr>
            <w:r>
              <w:rPr>
                <w:noProof/>
              </w:rPr>
              <w:drawing>
                <wp:inline distT="0" distB="0" distL="0" distR="0" wp14:anchorId="3EE866E2" wp14:editId="73F706E6">
                  <wp:extent cx="965200" cy="965200"/>
                  <wp:effectExtent l="0" t="0" r="6350" b="6350"/>
                  <wp:docPr id="9" name="Picture 9"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smiling for the camera&#10;&#10;Description automatically generated with medium confidenc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65200" cy="965200"/>
                          </a:xfrm>
                          <a:prstGeom prst="rect">
                            <a:avLst/>
                          </a:prstGeom>
                        </pic:spPr>
                      </pic:pic>
                    </a:graphicData>
                  </a:graphic>
                </wp:inline>
              </w:drawing>
            </w:r>
          </w:p>
        </w:tc>
        <w:tc>
          <w:tcPr>
            <w:tcW w:w="7798" w:type="dxa"/>
            <w:vAlign w:val="center"/>
          </w:tcPr>
          <w:p w14:paraId="45334FE7" w14:textId="38689DC8" w:rsidR="001E2CB4" w:rsidRPr="00B2732E" w:rsidRDefault="00771A50" w:rsidP="001E2CB4">
            <w:pPr>
              <w:pStyle w:val="AuthorName"/>
            </w:pPr>
            <w:sdt>
              <w:sdtPr>
                <w:alias w:val="{{Form.ArticleAuthor}}"/>
                <w:tag w:val="{&quot;templafy&quot;:{&quot;id&quot;:&quot;cd4b210f-2b8d-45b9-b9fc-195329b90b49&quot;}}"/>
                <w:id w:val="1497606440"/>
                <w:placeholder>
                  <w:docPart w:val="591D00D306E1436090CA9E1C76245F46"/>
                </w:placeholder>
              </w:sdtPr>
              <w:sdtEndPr/>
              <w:sdtContent>
                <w:r w:rsidR="00B46F48">
                  <w:t>Chuck Matthews</w:t>
                </w:r>
              </w:sdtContent>
            </w:sdt>
          </w:p>
          <w:p w14:paraId="5C8D2DAE" w14:textId="6B8BA2A2" w:rsidR="001E2CB4" w:rsidRPr="00B2732E" w:rsidRDefault="00771A50" w:rsidP="001E2CB4">
            <w:pPr>
              <w:pStyle w:val="Authortitle"/>
            </w:pPr>
            <w:sdt>
              <w:sdtPr>
                <w:alias w:val="{{Form.AuthorTitle}}"/>
                <w:tag w:val="{&quot;templafy&quot;:{&quot;id&quot;:&quot;dccbd6bc-98e1-418e-ad03-dc41799e33cf&quot;}}"/>
                <w:id w:val="-682662588"/>
                <w:placeholder>
                  <w:docPart w:val="591D00D306E1436090CA9E1C76245F46"/>
                </w:placeholder>
              </w:sdtPr>
              <w:sdtEndPr/>
              <w:sdtContent>
                <w:r w:rsidR="00B46F48">
                  <w:t>Chief Executive Officer, PacketWatch</w:t>
                </w:r>
              </w:sdtContent>
            </w:sdt>
          </w:p>
          <w:sdt>
            <w:sdtPr>
              <w:alias w:val="{{Form.AuthorEmail}}"/>
              <w:tag w:val="{&quot;templafy&quot;:{&quot;id&quot;:&quot;d8408778-dcd2-470c-84ec-cb6afb5d5be4&quot;}}"/>
              <w:id w:val="1184708589"/>
              <w:placeholder>
                <w:docPart w:val="591D00D306E1436090CA9E1C76245F46"/>
              </w:placeholder>
            </w:sdtPr>
            <w:sdtEndPr>
              <w:rPr>
                <w:rStyle w:val="Hyperlink"/>
                <w:color w:val="0044D6"/>
                <w:u w:val="thick"/>
              </w:rPr>
            </w:sdtEndPr>
            <w:sdtContent>
              <w:p w14:paraId="2F1E411B" w14:textId="0AC24720" w:rsidR="001E2CB4" w:rsidRPr="00B46F48" w:rsidRDefault="00B46F48" w:rsidP="001E2CB4">
                <w:pPr>
                  <w:pStyle w:val="Contactdetails"/>
                  <w:rPr>
                    <w:rStyle w:val="Hyperlink"/>
                    <w:color w:val="auto"/>
                    <w:u w:val="none"/>
                  </w:rPr>
                </w:pPr>
                <w:r>
                  <w:t>cmatthews@packetwatch.com</w:t>
                </w:r>
              </w:p>
            </w:sdtContent>
          </w:sdt>
          <w:p w14:paraId="72CABDC3" w14:textId="5C6162A7" w:rsidR="001E2CB4" w:rsidRDefault="001E2CB4" w:rsidP="001E2CB4">
            <w:pPr>
              <w:pStyle w:val="AuthorName"/>
            </w:pPr>
            <w:r w:rsidRPr="00B46F48">
              <w:rPr>
                <w:b w:val="0"/>
                <w:bCs w:val="0"/>
              </w:rPr>
              <w:t xml:space="preserve">Ph: </w:t>
            </w:r>
            <w:sdt>
              <w:sdtPr>
                <w:rPr>
                  <w:b w:val="0"/>
                  <w:bCs w:val="0"/>
                </w:rPr>
                <w:alias w:val="{{Form.AuthorPhoneNo}}"/>
                <w:tag w:val="{&quot;templafy&quot;:{&quot;id&quot;:&quot;b89f6c9e-f1d0-47a8-a577-6a660bc4c488&quot;}}"/>
                <w:id w:val="-580288852"/>
                <w:placeholder>
                  <w:docPart w:val="591D00D306E1436090CA9E1C76245F46"/>
                </w:placeholder>
              </w:sdtPr>
              <w:sdtEndPr/>
              <w:sdtContent>
                <w:r w:rsidR="007B16C2">
                  <w:rPr>
                    <w:b w:val="0"/>
                    <w:bCs w:val="0"/>
                  </w:rPr>
                  <w:t xml:space="preserve">+1 </w:t>
                </w:r>
                <w:r w:rsidR="00D1745E">
                  <w:rPr>
                    <w:b w:val="0"/>
                    <w:bCs w:val="0"/>
                  </w:rPr>
                  <w:t>480 444 7062</w:t>
                </w:r>
              </w:sdtContent>
            </w:sdt>
          </w:p>
        </w:tc>
      </w:tr>
    </w:tbl>
    <w:p w14:paraId="5F704A8E" w14:textId="77777777" w:rsidR="005A38F3" w:rsidRDefault="005A38F3" w:rsidP="00254550">
      <w:pPr>
        <w:rPr>
          <w:rStyle w:val="Emphasis"/>
          <w:color w:val="292E33"/>
          <w:shd w:val="clear" w:color="auto" w:fill="FFFFFF"/>
        </w:rPr>
      </w:pPr>
    </w:p>
    <w:p w14:paraId="71E91315" w14:textId="532CCFBB" w:rsidR="005A38F3" w:rsidRPr="007162E6" w:rsidRDefault="007162E6" w:rsidP="007162E6">
      <w:pPr>
        <w:spacing w:after="240"/>
        <w:rPr>
          <w:rStyle w:val="Emphasis"/>
          <w:rFonts w:eastAsia="Calibri"/>
        </w:rPr>
      </w:pPr>
      <w:r w:rsidRPr="00436963">
        <w:rPr>
          <w:rFonts w:eastAsia="Calibri"/>
          <w:i/>
          <w:iCs/>
        </w:rPr>
        <w:t xml:space="preserve">This material is intended for general educational purposes only, and should not be relied upon for any other purpose.  </w:t>
      </w:r>
      <w:r>
        <w:rPr>
          <w:rFonts w:eastAsia="Calibri"/>
          <w:i/>
          <w:iCs/>
        </w:rPr>
        <w:t xml:space="preserve">Any </w:t>
      </w:r>
      <w:r w:rsidRPr="00436963">
        <w:rPr>
          <w:rFonts w:eastAsia="Calibri"/>
          <w:i/>
          <w:iCs/>
        </w:rPr>
        <w:t>opinions expressed are those of the authors alone and should not be attributed to HKA Global, Inc.</w:t>
      </w:r>
      <w:r>
        <w:rPr>
          <w:rFonts w:eastAsia="Calibri"/>
          <w:i/>
          <w:iCs/>
        </w:rPr>
        <w:t>, PacketWatch,</w:t>
      </w:r>
      <w:r w:rsidRPr="00436963">
        <w:rPr>
          <w:rFonts w:eastAsia="Calibri"/>
          <w:i/>
          <w:iCs/>
        </w:rPr>
        <w:t xml:space="preserve"> or any of </w:t>
      </w:r>
      <w:r>
        <w:rPr>
          <w:rFonts w:eastAsia="Calibri"/>
          <w:i/>
          <w:iCs/>
        </w:rPr>
        <w:t>their</w:t>
      </w:r>
      <w:r w:rsidRPr="00436963">
        <w:rPr>
          <w:rFonts w:eastAsia="Calibri"/>
          <w:i/>
          <w:iCs/>
        </w:rPr>
        <w:t xml:space="preserve"> employees.</w:t>
      </w:r>
    </w:p>
    <w:sectPr w:rsidR="005A38F3" w:rsidRPr="007162E6" w:rsidSect="00775FED">
      <w:endnotePr>
        <w:numFmt w:val="decimal"/>
      </w:endnotePr>
      <w:type w:val="continuous"/>
      <w:pgSz w:w="11906" w:h="16838" w:code="9"/>
      <w:pgMar w:top="2126" w:right="1134" w:bottom="1559" w:left="1134" w:header="56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EA97C" w14:textId="77777777" w:rsidR="004A687E" w:rsidRDefault="004A687E" w:rsidP="00254550">
      <w:r>
        <w:separator/>
      </w:r>
    </w:p>
    <w:p w14:paraId="4F98D0BD" w14:textId="77777777" w:rsidR="004A687E" w:rsidRDefault="004A687E" w:rsidP="00254550"/>
  </w:endnote>
  <w:endnote w:type="continuationSeparator" w:id="0">
    <w:p w14:paraId="171121B3" w14:textId="77777777" w:rsidR="004A687E" w:rsidRDefault="004A687E" w:rsidP="00254550">
      <w:r>
        <w:continuationSeparator/>
      </w:r>
    </w:p>
    <w:p w14:paraId="07468E85" w14:textId="77777777" w:rsidR="004A687E" w:rsidRDefault="004A687E" w:rsidP="00254550"/>
  </w:endnote>
  <w:endnote w:type="continuationNotice" w:id="1">
    <w:p w14:paraId="0FF5D817" w14:textId="77777777" w:rsidR="004A687E" w:rsidRDefault="004A687E" w:rsidP="00254550"/>
  </w:endnote>
  <w:endnote w:id="2">
    <w:p w14:paraId="71E19722" w14:textId="77777777" w:rsidR="0025484B" w:rsidRPr="00B05817" w:rsidRDefault="0025484B" w:rsidP="0025484B">
      <w:pPr>
        <w:pStyle w:val="EndnoteText"/>
        <w:rPr>
          <w:sz w:val="16"/>
          <w:szCs w:val="16"/>
        </w:rPr>
      </w:pPr>
      <w:r w:rsidRPr="00B05817">
        <w:rPr>
          <w:sz w:val="16"/>
          <w:szCs w:val="16"/>
          <w:vertAlign w:val="superscript"/>
        </w:rPr>
        <w:t>i</w:t>
      </w:r>
      <w:r w:rsidRPr="00B05817">
        <w:rPr>
          <w:sz w:val="16"/>
          <w:szCs w:val="16"/>
        </w:rPr>
        <w:t xml:space="preserve"> See </w:t>
      </w:r>
      <w:r w:rsidRPr="00B05817">
        <w:rPr>
          <w:i/>
          <w:iCs/>
          <w:sz w:val="16"/>
          <w:szCs w:val="16"/>
        </w:rPr>
        <w:t>TSC Industries, Inc. v. Northway, Inc.</w:t>
      </w:r>
      <w:r w:rsidRPr="00B05817">
        <w:rPr>
          <w:sz w:val="16"/>
          <w:szCs w:val="16"/>
        </w:rPr>
        <w:t xml:space="preserve">, 426 U.S. 438, 449 (1976); </w:t>
      </w:r>
      <w:r w:rsidRPr="00B05817">
        <w:rPr>
          <w:i/>
          <w:iCs/>
          <w:sz w:val="16"/>
          <w:szCs w:val="16"/>
        </w:rPr>
        <w:t>Basic, Inc. v. Levinson</w:t>
      </w:r>
      <w:r w:rsidRPr="00B05817">
        <w:rPr>
          <w:sz w:val="16"/>
          <w:szCs w:val="16"/>
        </w:rPr>
        <w:t xml:space="preserve">, 485 U.S. 224, 232 (1988) and </w:t>
      </w:r>
      <w:r w:rsidRPr="00B05817">
        <w:rPr>
          <w:i/>
          <w:iCs/>
          <w:sz w:val="16"/>
          <w:szCs w:val="16"/>
        </w:rPr>
        <w:t>Matrixx Initiatives, Inc. v. Siracusano</w:t>
      </w:r>
      <w:r w:rsidRPr="00B05817">
        <w:rPr>
          <w:sz w:val="16"/>
          <w:szCs w:val="16"/>
        </w:rPr>
        <w:t xml:space="preserve">, 563 U.S. 27 (2011). </w:t>
      </w:r>
    </w:p>
    <w:p w14:paraId="766FF007" w14:textId="77777777" w:rsidR="0025484B" w:rsidRPr="00B05817" w:rsidRDefault="0025484B" w:rsidP="0025484B">
      <w:pPr>
        <w:pStyle w:val="EndnoteText"/>
        <w:rPr>
          <w:sz w:val="16"/>
          <w:szCs w:val="16"/>
        </w:rPr>
      </w:pPr>
    </w:p>
    <w:p w14:paraId="3F584656" w14:textId="77777777" w:rsidR="0025484B" w:rsidRPr="00B05817" w:rsidRDefault="0025484B" w:rsidP="0025484B">
      <w:pPr>
        <w:pStyle w:val="EndnoteText"/>
        <w:rPr>
          <w:sz w:val="16"/>
          <w:szCs w:val="16"/>
        </w:rPr>
      </w:pPr>
      <w:r w:rsidRPr="00B05817">
        <w:rPr>
          <w:sz w:val="16"/>
          <w:szCs w:val="16"/>
          <w:vertAlign w:val="superscript"/>
        </w:rPr>
        <w:t xml:space="preserve">ii </w:t>
      </w:r>
      <w:r w:rsidRPr="00B05817">
        <w:rPr>
          <w:sz w:val="16"/>
          <w:szCs w:val="16"/>
        </w:rPr>
        <w:t>See Securities and Exchange Commission [Release Nos. 33-11038; 34-94382; IC-34529; File No. S7-09-22], Proposed Rule for Cybersecurity Risk Management, Strategy, Governance, and Incident Disclosure</w:t>
      </w:r>
    </w:p>
    <w:p w14:paraId="388F2C95" w14:textId="77777777" w:rsidR="0025484B" w:rsidRPr="00B05817" w:rsidRDefault="0025484B" w:rsidP="0025484B">
      <w:pPr>
        <w:pStyle w:val="EndnoteText"/>
        <w:rPr>
          <w:sz w:val="16"/>
          <w:szCs w:val="16"/>
        </w:rPr>
      </w:pPr>
    </w:p>
    <w:p w14:paraId="67AE13B6" w14:textId="77777777" w:rsidR="0025484B" w:rsidRPr="00E43B11" w:rsidRDefault="0025484B" w:rsidP="0025484B">
      <w:pPr>
        <w:pStyle w:val="EndnoteText"/>
      </w:pPr>
      <w:r w:rsidRPr="00B05817">
        <w:rPr>
          <w:sz w:val="16"/>
          <w:szCs w:val="16"/>
          <w:vertAlign w:val="superscript"/>
        </w:rPr>
        <w:t>iii</w:t>
      </w:r>
      <w:r w:rsidRPr="00B05817">
        <w:rPr>
          <w:sz w:val="16"/>
          <w:szCs w:val="16"/>
        </w:rPr>
        <w:t xml:space="preserve"> See S.3600 – 117</w:t>
      </w:r>
      <w:r w:rsidRPr="00B05817">
        <w:rPr>
          <w:sz w:val="16"/>
          <w:szCs w:val="16"/>
          <w:vertAlign w:val="superscript"/>
        </w:rPr>
        <w:t>th</w:t>
      </w:r>
      <w:r w:rsidRPr="00B05817">
        <w:rPr>
          <w:sz w:val="16"/>
          <w:szCs w:val="16"/>
        </w:rPr>
        <w:t xml:space="preserve"> Congress (2021-2022) – Strengthening American Cybersecurity Act of 2022.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Libre Franklin">
    <w:panose1 w:val="00000500000000000000"/>
    <w:charset w:val="00"/>
    <w:family w:val="auto"/>
    <w:pitch w:val="variable"/>
    <w:sig w:usb0="20000007" w:usb1="00000000"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Montserrat">
    <w:panose1 w:val="02000505000000020004"/>
    <w:charset w:val="00"/>
    <w:family w:val="auto"/>
    <w:pitch w:val="variable"/>
    <w:sig w:usb0="8000002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67CD" w14:textId="77777777" w:rsidR="00876A42" w:rsidRDefault="00876A42" w:rsidP="00F579EE">
    <w:pPr>
      <w:pStyle w:val="Footer"/>
    </w:pPr>
  </w:p>
  <w:p w14:paraId="7B41FE5B" w14:textId="77777777" w:rsidR="00B04A8A" w:rsidRDefault="00B04A8A" w:rsidP="002545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4B27" w14:textId="77777777" w:rsidR="00A51A7A" w:rsidRDefault="00A51A7A" w:rsidP="00F579EE">
    <w:pPr>
      <w:pStyle w:val="Footer"/>
    </w:pPr>
    <w:r w:rsidRPr="005C5B3A">
      <w:drawing>
        <wp:anchor distT="0" distB="0" distL="114300" distR="114300" simplePos="0" relativeHeight="251658240" behindDoc="1" locked="0" layoutInCell="1" allowOverlap="1" wp14:anchorId="57B94A72" wp14:editId="7A69D1A0">
          <wp:simplePos x="0" y="0"/>
          <wp:positionH relativeFrom="margin">
            <wp:posOffset>5395417</wp:posOffset>
          </wp:positionH>
          <wp:positionV relativeFrom="paragraph">
            <wp:posOffset>122885</wp:posOffset>
          </wp:positionV>
          <wp:extent cx="716280" cy="187325"/>
          <wp:effectExtent l="0" t="0" r="7620" b="3175"/>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16280" cy="187325"/>
                  </a:xfrm>
                  <a:prstGeom prst="rect">
                    <a:avLst/>
                  </a:prstGeom>
                </pic:spPr>
              </pic:pic>
            </a:graphicData>
          </a:graphic>
        </wp:anchor>
      </w:drawing>
    </w:r>
  </w:p>
  <w:sdt>
    <w:sdtPr>
      <w:alias w:val="{{Form.ArticleTitle}}"/>
      <w:tag w:val="{&quot;templafy&quot;:{&quot;id&quot;:&quot;1f4310c9-4d36-43ed-99bc-6372e21425cd&quot;}}"/>
      <w:id w:val="-415250118"/>
      <w:placeholder>
        <w:docPart w:val="5EA7D4B5F72D493AB610078E27030707"/>
      </w:placeholder>
    </w:sdtPr>
    <w:sdtEndPr/>
    <w:sdtContent>
      <w:p w14:paraId="037A1101" w14:textId="77777777" w:rsidR="009F26C7" w:rsidRDefault="00AB1E9E">
        <w:pPr>
          <w:pStyle w:val="Footer"/>
        </w:pPr>
        <w:r>
          <w:t>SEC Rulemaking Necessitates Updating IR Plans</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F7A09" w14:textId="77777777" w:rsidR="00A51A7A" w:rsidRDefault="00A51A7A" w:rsidP="00F579EE">
    <w:pPr>
      <w:pStyle w:val="Footer"/>
    </w:pPr>
    <w:r w:rsidRPr="00F579EE">
      <w:drawing>
        <wp:anchor distT="0" distB="0" distL="114300" distR="114300" simplePos="0" relativeHeight="251658243" behindDoc="1" locked="0" layoutInCell="1" allowOverlap="1" wp14:anchorId="489BDBA3" wp14:editId="1E45E771">
          <wp:simplePos x="0" y="0"/>
          <wp:positionH relativeFrom="margin">
            <wp:posOffset>5395417</wp:posOffset>
          </wp:positionH>
          <wp:positionV relativeFrom="paragraph">
            <wp:posOffset>122885</wp:posOffset>
          </wp:positionV>
          <wp:extent cx="716280" cy="187325"/>
          <wp:effectExtent l="0" t="0" r="7620" b="3175"/>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16280" cy="187325"/>
                  </a:xfrm>
                  <a:prstGeom prst="rect">
                    <a:avLst/>
                  </a:prstGeom>
                </pic:spPr>
              </pic:pic>
            </a:graphicData>
          </a:graphic>
        </wp:anchor>
      </w:drawing>
    </w:r>
  </w:p>
  <w:sdt>
    <w:sdtPr>
      <w:alias w:val="{{Form.ArticleTitle}}"/>
      <w:tag w:val="{&quot;templafy&quot;:{&quot;id&quot;:&quot;e377b301-e95a-4956-93d1-2bc749ce6241&quot;}}"/>
      <w:id w:val="1583869536"/>
      <w:placeholder>
        <w:docPart w:val="5EA7D4B5F72D493AB610078E27030707"/>
      </w:placeholder>
    </w:sdtPr>
    <w:sdtEndPr/>
    <w:sdtContent>
      <w:p w14:paraId="1FF9A76E" w14:textId="77777777" w:rsidR="009F26C7" w:rsidRDefault="00AB1E9E">
        <w:pPr>
          <w:pStyle w:val="Footer"/>
        </w:pPr>
        <w:r>
          <w:t>SEC Rulemaking Necessitates Updating IR Plans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7B099" w14:textId="77777777" w:rsidR="004A687E" w:rsidRDefault="004A687E" w:rsidP="00254550">
      <w:r>
        <w:separator/>
      </w:r>
    </w:p>
    <w:p w14:paraId="2DFEE19B" w14:textId="77777777" w:rsidR="004A687E" w:rsidRDefault="004A687E" w:rsidP="00254550"/>
  </w:footnote>
  <w:footnote w:type="continuationSeparator" w:id="0">
    <w:p w14:paraId="7AB1ECDA" w14:textId="77777777" w:rsidR="004A687E" w:rsidRDefault="004A687E" w:rsidP="00254550">
      <w:r>
        <w:continuationSeparator/>
      </w:r>
    </w:p>
    <w:p w14:paraId="16D866A7" w14:textId="77777777" w:rsidR="004A687E" w:rsidRDefault="004A687E" w:rsidP="00254550"/>
  </w:footnote>
  <w:footnote w:type="continuationNotice" w:id="1">
    <w:p w14:paraId="5E70C6EC" w14:textId="77777777" w:rsidR="004A687E" w:rsidRDefault="004A687E" w:rsidP="002545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2703" w14:textId="77777777" w:rsidR="00876A42" w:rsidRDefault="00876A42" w:rsidP="00254550">
    <w:pPr>
      <w:pStyle w:val="Header"/>
    </w:pPr>
  </w:p>
  <w:p w14:paraId="1E686859" w14:textId="77777777" w:rsidR="00B04A8A" w:rsidRDefault="00B04A8A" w:rsidP="002545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637B" w14:textId="77777777" w:rsidR="00876A42" w:rsidRDefault="00C51ACF" w:rsidP="00254550">
    <w:pPr>
      <w:pStyle w:val="Header"/>
    </w:pPr>
    <w:r>
      <w:rPr>
        <w:noProof/>
      </w:rPr>
      <mc:AlternateContent>
        <mc:Choice Requires="wps">
          <w:drawing>
            <wp:anchor distT="0" distB="0" distL="114300" distR="114300" simplePos="0" relativeHeight="251659267" behindDoc="0" locked="0" layoutInCell="1" allowOverlap="1" wp14:anchorId="40EC9BE8" wp14:editId="04C0FC89">
              <wp:simplePos x="0" y="0"/>
              <wp:positionH relativeFrom="page">
                <wp:align>left</wp:align>
              </wp:positionH>
              <wp:positionV relativeFrom="paragraph">
                <wp:posOffset>-135568</wp:posOffset>
              </wp:positionV>
              <wp:extent cx="7562850" cy="866775"/>
              <wp:effectExtent l="0" t="0" r="0" b="9525"/>
              <wp:wrapNone/>
              <wp:docPr id="4" name="Rectangle 4" descr="C:\Users\H48655\AppData\Local\Templafy\AddIns\WordVsto\3df7dff4-c4fb-43f4-b320-0ae22a3b253e.jpeg"/>
              <wp:cNvGraphicFramePr/>
              <a:graphic xmlns:a="http://schemas.openxmlformats.org/drawingml/2006/main">
                <a:graphicData uri="http://schemas.microsoft.com/office/word/2010/wordprocessingShape">
                  <wps:wsp>
                    <wps:cNvSpPr/>
                    <wps:spPr>
                      <a:xfrm>
                        <a:off x="0" y="0"/>
                        <a:ext cx="7562850" cy="866775"/>
                      </a:xfrm>
                      <a:prstGeom prst="rect">
                        <a:avLst/>
                      </a:prstGeom>
                      <a:blipFill>
                        <a:blip r:embed="rId1"/>
                        <a:srcRect/>
                        <a:stretch>
                          <a:fillRect t="-195912" b="-229612"/>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E30F24" id="Rectangle 4" o:spid="_x0000_s1026" style="position:absolute;margin-left:0;margin-top:-10.65pt;width:595.5pt;height:68.25pt;z-index:251659267;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&#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" stroked="f" strokeweight="1pt">
              <v:fill r:id="rId2" o:title="3df7dff4-c4fb-43f4-b320-0ae22a3b253e" recolor="t" rotate="t" type="frame"/>
              <w10:wrap anchorx="page"/>
            </v:rect>
          </w:pict>
        </mc:Fallback>
      </mc:AlternateContent>
    </w:r>
  </w:p>
  <w:p w14:paraId="5F125912" w14:textId="77777777" w:rsidR="00B04A8A" w:rsidRDefault="00B04A8A" w:rsidP="002545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F2A8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18C7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5ED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1C6D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00F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C8A9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E040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D685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0A24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86AA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B07FA"/>
    <w:multiLevelType w:val="hybridMultilevel"/>
    <w:tmpl w:val="6332E00A"/>
    <w:lvl w:ilvl="0" w:tplc="8E049A00">
      <w:start w:val="1"/>
      <w:numFmt w:val="upperRoman"/>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D61CD1"/>
    <w:multiLevelType w:val="hybridMultilevel"/>
    <w:tmpl w:val="4C500E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522EB"/>
    <w:multiLevelType w:val="multilevel"/>
    <w:tmpl w:val="381CF1A2"/>
    <w:styleLink w:val="NumbListBullet"/>
    <w:lvl w:ilvl="0">
      <w:start w:val="1"/>
      <w:numFmt w:val="bullet"/>
      <w:pStyle w:val="Bullet1"/>
      <w:lvlText w:val="•"/>
      <w:lvlJc w:val="left"/>
      <w:pPr>
        <w:tabs>
          <w:tab w:val="num" w:pos="340"/>
        </w:tabs>
        <w:ind w:left="340" w:hanging="340"/>
      </w:pPr>
      <w:rPr>
        <w:rFonts w:ascii="Arial" w:hAnsi="Arial" w:hint="default"/>
        <w:color w:val="auto"/>
      </w:rPr>
    </w:lvl>
    <w:lvl w:ilvl="1">
      <w:start w:val="1"/>
      <w:numFmt w:val="bullet"/>
      <w:pStyle w:val="Bullet2"/>
      <w:lvlText w:val="–"/>
      <w:lvlJc w:val="left"/>
      <w:pPr>
        <w:tabs>
          <w:tab w:val="num" w:pos="340"/>
        </w:tabs>
        <w:ind w:left="680" w:hanging="340"/>
      </w:pPr>
      <w:rPr>
        <w:rFonts w:ascii="Calibri" w:hAnsi="Calibri" w:hint="default"/>
        <w:color w:val="auto"/>
      </w:rPr>
    </w:lvl>
    <w:lvl w:ilvl="2">
      <w:start w:val="1"/>
      <w:numFmt w:val="none"/>
      <w:suff w:val="nothing"/>
      <w:lvlText w:val=""/>
      <w:lvlJc w:val="left"/>
      <w:pPr>
        <w:ind w:left="1247" w:firstLine="0"/>
      </w:pPr>
      <w:rPr>
        <w:rFonts w:hint="default"/>
      </w:rPr>
    </w:lvl>
    <w:lvl w:ilvl="3">
      <w:start w:val="1"/>
      <w:numFmt w:val="none"/>
      <w:suff w:val="nothing"/>
      <w:lvlText w:val=""/>
      <w:lvlJc w:val="left"/>
      <w:pPr>
        <w:ind w:left="1247" w:firstLine="0"/>
      </w:pPr>
      <w:rPr>
        <w:rFonts w:hint="default"/>
      </w:rPr>
    </w:lvl>
    <w:lvl w:ilvl="4">
      <w:start w:val="1"/>
      <w:numFmt w:val="none"/>
      <w:suff w:val="nothing"/>
      <w:lvlText w:val=""/>
      <w:lvlJc w:val="left"/>
      <w:pPr>
        <w:ind w:left="1247" w:firstLine="0"/>
      </w:pPr>
      <w:rPr>
        <w:rFonts w:hint="default"/>
      </w:rPr>
    </w:lvl>
    <w:lvl w:ilvl="5">
      <w:start w:val="1"/>
      <w:numFmt w:val="none"/>
      <w:suff w:val="nothing"/>
      <w:lvlText w:val=""/>
      <w:lvlJc w:val="left"/>
      <w:pPr>
        <w:ind w:left="1247" w:firstLine="0"/>
      </w:pPr>
      <w:rPr>
        <w:rFonts w:hint="default"/>
      </w:rPr>
    </w:lvl>
    <w:lvl w:ilvl="6">
      <w:start w:val="1"/>
      <w:numFmt w:val="none"/>
      <w:suff w:val="nothing"/>
      <w:lvlText w:val=""/>
      <w:lvlJc w:val="left"/>
      <w:pPr>
        <w:ind w:left="1247" w:firstLine="0"/>
      </w:pPr>
      <w:rPr>
        <w:rFonts w:hint="default"/>
      </w:rPr>
    </w:lvl>
    <w:lvl w:ilvl="7">
      <w:start w:val="1"/>
      <w:numFmt w:val="none"/>
      <w:suff w:val="nothing"/>
      <w:lvlText w:val=""/>
      <w:lvlJc w:val="left"/>
      <w:pPr>
        <w:ind w:left="1247" w:firstLine="0"/>
      </w:pPr>
      <w:rPr>
        <w:rFonts w:hint="default"/>
      </w:rPr>
    </w:lvl>
    <w:lvl w:ilvl="8">
      <w:start w:val="1"/>
      <w:numFmt w:val="none"/>
      <w:suff w:val="nothing"/>
      <w:lvlText w:val=""/>
      <w:lvlJc w:val="left"/>
      <w:pPr>
        <w:ind w:left="1247" w:firstLine="0"/>
      </w:pPr>
      <w:rPr>
        <w:rFonts w:hint="default"/>
      </w:rPr>
    </w:lvl>
  </w:abstractNum>
  <w:abstractNum w:abstractNumId="13" w15:restartNumberingAfterBreak="0">
    <w:nsid w:val="34BF44CD"/>
    <w:multiLevelType w:val="multilevel"/>
    <w:tmpl w:val="381CF1A2"/>
    <w:numStyleLink w:val="NumbListBullet"/>
  </w:abstractNum>
  <w:abstractNum w:abstractNumId="14" w15:restartNumberingAfterBreak="0">
    <w:nsid w:val="3A980AE3"/>
    <w:multiLevelType w:val="multilevel"/>
    <w:tmpl w:val="45CAAD22"/>
    <w:numStyleLink w:val="NumbListNumbList"/>
  </w:abstractNum>
  <w:abstractNum w:abstractNumId="15" w15:restartNumberingAfterBreak="0">
    <w:nsid w:val="41B63250"/>
    <w:multiLevelType w:val="multilevel"/>
    <w:tmpl w:val="45CAAD22"/>
    <w:numStyleLink w:val="NumbListNumbList"/>
  </w:abstractNum>
  <w:abstractNum w:abstractNumId="16" w15:restartNumberingAfterBreak="0">
    <w:nsid w:val="4C2E42BA"/>
    <w:multiLevelType w:val="multilevel"/>
    <w:tmpl w:val="DC0E940A"/>
    <w:lvl w:ilvl="0">
      <w:start w:val="1"/>
      <w:numFmt w:val="decimal"/>
      <w:lvlText w:val="%1."/>
      <w:lvlJc w:val="left"/>
      <w:pPr>
        <w:tabs>
          <w:tab w:val="num" w:pos="1152"/>
        </w:tabs>
        <w:ind w:left="1152" w:hanging="1152"/>
      </w:pPr>
      <w:rPr>
        <w:rFonts w:ascii="Arial Bold" w:hAnsi="Arial Bold" w:hint="default"/>
        <w:b/>
        <w:i w:val="0"/>
        <w:caps w:val="0"/>
        <w:strike w:val="0"/>
        <w:dstrike w:val="0"/>
        <w:vanish w:val="0"/>
        <w:color w:val="auto"/>
        <w:sz w:val="26"/>
        <w:vertAlign w:val="baseline"/>
      </w:rPr>
    </w:lvl>
    <w:lvl w:ilvl="1">
      <w:start w:val="1"/>
      <w:numFmt w:val="decimal"/>
      <w:lvlText w:val="%1.%2"/>
      <w:lvlJc w:val="left"/>
      <w:pPr>
        <w:tabs>
          <w:tab w:val="num" w:pos="1152"/>
        </w:tabs>
        <w:ind w:left="1152" w:hanging="1152"/>
      </w:pPr>
      <w:rPr>
        <w:rFonts w:ascii="Arial Bold" w:hAnsi="Arial Bold" w:hint="default"/>
        <w:b/>
        <w:bCs/>
        <w:i w:val="0"/>
        <w:caps w:val="0"/>
        <w:strike w:val="0"/>
        <w:dstrike w:val="0"/>
        <w:vanish w:val="0"/>
        <w:color w:val="3A96A2"/>
        <w:sz w:val="20"/>
        <w:vertAlign w:val="baseline"/>
      </w:rPr>
    </w:lvl>
    <w:lvl w:ilvl="2">
      <w:start w:val="1"/>
      <w:numFmt w:val="decimal"/>
      <w:lvlText w:val="%1.%2.%3"/>
      <w:lvlJc w:val="left"/>
      <w:pPr>
        <w:tabs>
          <w:tab w:val="num" w:pos="1152"/>
        </w:tabs>
        <w:ind w:left="1152" w:hanging="1152"/>
      </w:pPr>
      <w:rPr>
        <w:rFonts w:hint="default"/>
        <w:b w:val="0"/>
        <w:bCs w:val="0"/>
      </w:rPr>
    </w:lvl>
    <w:lvl w:ilvl="3">
      <w:start w:val="1"/>
      <w:numFmt w:val="lowerRoman"/>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tabs>
          <w:tab w:val="num" w:pos="2517"/>
        </w:tabs>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19E6243"/>
    <w:multiLevelType w:val="multilevel"/>
    <w:tmpl w:val="45CAAD22"/>
    <w:styleLink w:val="NumbListNumbList"/>
    <w:lvl w:ilvl="0">
      <w:start w:val="1"/>
      <w:numFmt w:val="decimal"/>
      <w:pStyle w:val="NumbList1"/>
      <w:lvlText w:val="%1."/>
      <w:lvlJc w:val="left"/>
      <w:pPr>
        <w:tabs>
          <w:tab w:val="num" w:pos="340"/>
        </w:tabs>
        <w:ind w:left="340" w:hanging="340"/>
      </w:pPr>
      <w:rPr>
        <w:rFonts w:hint="default"/>
      </w:rPr>
    </w:lvl>
    <w:lvl w:ilvl="1">
      <w:start w:val="1"/>
      <w:numFmt w:val="lowerLetter"/>
      <w:pStyle w:val="NumbList2"/>
      <w:lvlText w:val="%2."/>
      <w:lvlJc w:val="left"/>
      <w:pPr>
        <w:tabs>
          <w:tab w:val="num" w:pos="680"/>
        </w:tabs>
        <w:ind w:left="680" w:hanging="340"/>
      </w:pPr>
      <w:rPr>
        <w:rFonts w:hint="default"/>
      </w:rPr>
    </w:lvl>
    <w:lvl w:ilvl="2">
      <w:start w:val="1"/>
      <w:numFmt w:val="none"/>
      <w:suff w:val="nothing"/>
      <w:lvlText w:val=""/>
      <w:lvlJc w:val="left"/>
      <w:pPr>
        <w:ind w:left="1247" w:firstLine="0"/>
      </w:pPr>
      <w:rPr>
        <w:rFonts w:hint="default"/>
      </w:rPr>
    </w:lvl>
    <w:lvl w:ilvl="3">
      <w:start w:val="1"/>
      <w:numFmt w:val="none"/>
      <w:suff w:val="nothing"/>
      <w:lvlText w:val=""/>
      <w:lvlJc w:val="left"/>
      <w:pPr>
        <w:ind w:left="1247" w:firstLine="0"/>
      </w:pPr>
      <w:rPr>
        <w:rFonts w:hint="default"/>
      </w:rPr>
    </w:lvl>
    <w:lvl w:ilvl="4">
      <w:start w:val="1"/>
      <w:numFmt w:val="none"/>
      <w:suff w:val="nothing"/>
      <w:lvlText w:val=""/>
      <w:lvlJc w:val="left"/>
      <w:pPr>
        <w:ind w:left="1247" w:firstLine="0"/>
      </w:pPr>
      <w:rPr>
        <w:rFonts w:hint="default"/>
      </w:rPr>
    </w:lvl>
    <w:lvl w:ilvl="5">
      <w:start w:val="1"/>
      <w:numFmt w:val="none"/>
      <w:suff w:val="nothing"/>
      <w:lvlText w:val=""/>
      <w:lvlJc w:val="left"/>
      <w:pPr>
        <w:ind w:left="1247" w:firstLine="0"/>
      </w:pPr>
      <w:rPr>
        <w:rFonts w:hint="default"/>
      </w:rPr>
    </w:lvl>
    <w:lvl w:ilvl="6">
      <w:start w:val="1"/>
      <w:numFmt w:val="none"/>
      <w:suff w:val="nothing"/>
      <w:lvlText w:val=""/>
      <w:lvlJc w:val="left"/>
      <w:pPr>
        <w:ind w:left="1247" w:firstLine="0"/>
      </w:pPr>
      <w:rPr>
        <w:rFonts w:hint="default"/>
      </w:rPr>
    </w:lvl>
    <w:lvl w:ilvl="7">
      <w:start w:val="1"/>
      <w:numFmt w:val="none"/>
      <w:suff w:val="nothing"/>
      <w:lvlText w:val=""/>
      <w:lvlJc w:val="left"/>
      <w:pPr>
        <w:ind w:left="1247" w:firstLine="0"/>
      </w:pPr>
      <w:rPr>
        <w:rFonts w:hint="default"/>
      </w:rPr>
    </w:lvl>
    <w:lvl w:ilvl="8">
      <w:start w:val="1"/>
      <w:numFmt w:val="none"/>
      <w:suff w:val="nothing"/>
      <w:lvlText w:val=""/>
      <w:lvlJc w:val="left"/>
      <w:pPr>
        <w:ind w:left="1247" w:firstLine="0"/>
      </w:pPr>
      <w:rPr>
        <w:rFonts w:hint="default"/>
      </w:rPr>
    </w:lvl>
  </w:abstractNum>
  <w:abstractNum w:abstractNumId="18" w15:restartNumberingAfterBreak="0">
    <w:nsid w:val="706D4365"/>
    <w:multiLevelType w:val="multilevel"/>
    <w:tmpl w:val="657CACEA"/>
    <w:lvl w:ilvl="0">
      <w:start w:val="1"/>
      <w:numFmt w:val="decimal"/>
      <w:suff w:val="space"/>
      <w:lvlText w:val="APPENDIX %1 -"/>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A%1.%2"/>
      <w:lvlJc w:val="left"/>
      <w:pPr>
        <w:tabs>
          <w:tab w:val="num" w:pos="1152"/>
        </w:tabs>
        <w:ind w:left="1152" w:hanging="1152"/>
      </w:pPr>
      <w:rPr>
        <w:rFonts w:hint="default"/>
      </w:rPr>
    </w:lvl>
    <w:lvl w:ilvl="2">
      <w:start w:val="1"/>
      <w:numFmt w:val="none"/>
      <w:lvlRestart w:val="1"/>
      <w:lvlText w:val="%3"/>
      <w:lvlJc w:val="left"/>
      <w:pPr>
        <w:tabs>
          <w:tab w:val="num" w:pos="1152"/>
        </w:tabs>
        <w:ind w:left="1152" w:hanging="1152"/>
      </w:pPr>
      <w:rPr>
        <w:rFonts w:hint="default"/>
      </w:rPr>
    </w:lvl>
    <w:lvl w:ilvl="3">
      <w:start w:val="1"/>
      <w:numFmt w:val="none"/>
      <w:lvlText w:val=""/>
      <w:lvlJc w:val="left"/>
      <w:pPr>
        <w:tabs>
          <w:tab w:val="num" w:pos="1152"/>
        </w:tabs>
        <w:ind w:left="1152" w:hanging="1152"/>
      </w:pPr>
      <w:rPr>
        <w:rFonts w:hint="default"/>
      </w:rPr>
    </w:lvl>
    <w:lvl w:ilvl="4">
      <w:start w:val="1"/>
      <w:numFmt w:val="decimal"/>
      <w:lvlText w:val="A%1.%2.%5"/>
      <w:lvlJc w:val="left"/>
      <w:pPr>
        <w:tabs>
          <w:tab w:val="num" w:pos="1152"/>
        </w:tabs>
        <w:ind w:left="1152" w:hanging="1152"/>
      </w:pPr>
      <w:rPr>
        <w:rFonts w:hint="default"/>
      </w:rPr>
    </w:lvl>
    <w:lvl w:ilvl="5">
      <w:start w:val="1"/>
      <w:numFmt w:val="lowerRoman"/>
      <w:lvlText w:val="(%6)"/>
      <w:lvlJc w:val="left"/>
      <w:pPr>
        <w:tabs>
          <w:tab w:val="num" w:pos="1728"/>
        </w:tabs>
        <w:ind w:left="1728" w:hanging="576"/>
      </w:pPr>
      <w:rPr>
        <w:rFonts w:hint="default"/>
      </w:rPr>
    </w:lvl>
    <w:lvl w:ilvl="6">
      <w:start w:val="1"/>
      <w:numFmt w:val="lowerLetter"/>
      <w:lvlText w:val="%7)"/>
      <w:lvlJc w:val="left"/>
      <w:pPr>
        <w:tabs>
          <w:tab w:val="num" w:pos="2304"/>
        </w:tabs>
        <w:ind w:left="2304" w:hanging="576"/>
      </w:pPr>
      <w:rPr>
        <w:rFonts w:hint="default"/>
      </w:rPr>
    </w:lvl>
    <w:lvl w:ilvl="7">
      <w:start w:val="1"/>
      <w:numFmt w:val="none"/>
      <w:suff w:val="nothing"/>
      <w:lvlText w:val=""/>
      <w:lvlJc w:val="left"/>
      <w:pPr>
        <w:ind w:left="2302" w:firstLine="0"/>
      </w:pPr>
      <w:rPr>
        <w:rFonts w:hint="default"/>
      </w:rPr>
    </w:lvl>
    <w:lvl w:ilvl="8">
      <w:start w:val="1"/>
      <w:numFmt w:val="none"/>
      <w:suff w:val="nothing"/>
      <w:lvlText w:val=""/>
      <w:lvlJc w:val="left"/>
      <w:pPr>
        <w:ind w:left="2302" w:firstLine="0"/>
      </w:pPr>
      <w:rPr>
        <w:rFonts w:hint="default"/>
      </w:rPr>
    </w:lvl>
  </w:abstractNum>
  <w:num w:numId="1" w16cid:durableId="1109200889">
    <w:abstractNumId w:val="16"/>
  </w:num>
  <w:num w:numId="2" w16cid:durableId="1565020738">
    <w:abstractNumId w:val="18"/>
  </w:num>
  <w:num w:numId="3" w16cid:durableId="1489714495">
    <w:abstractNumId w:val="18"/>
  </w:num>
  <w:num w:numId="4" w16cid:durableId="50354151">
    <w:abstractNumId w:val="18"/>
  </w:num>
  <w:num w:numId="5" w16cid:durableId="112482804">
    <w:abstractNumId w:val="18"/>
  </w:num>
  <w:num w:numId="6" w16cid:durableId="1013796965">
    <w:abstractNumId w:val="16"/>
  </w:num>
  <w:num w:numId="7" w16cid:durableId="2083409200">
    <w:abstractNumId w:val="18"/>
  </w:num>
  <w:num w:numId="8" w16cid:durableId="2037995371">
    <w:abstractNumId w:val="18"/>
  </w:num>
  <w:num w:numId="9" w16cid:durableId="1111315012">
    <w:abstractNumId w:val="16"/>
  </w:num>
  <w:num w:numId="10" w16cid:durableId="2141876077">
    <w:abstractNumId w:val="18"/>
  </w:num>
  <w:num w:numId="11" w16cid:durableId="396782405">
    <w:abstractNumId w:val="16"/>
  </w:num>
  <w:num w:numId="12" w16cid:durableId="1932424307">
    <w:abstractNumId w:val="9"/>
  </w:num>
  <w:num w:numId="13" w16cid:durableId="190723733">
    <w:abstractNumId w:val="18"/>
  </w:num>
  <w:num w:numId="14" w16cid:durableId="1975210184">
    <w:abstractNumId w:val="16"/>
  </w:num>
  <w:num w:numId="15" w16cid:durableId="386419571">
    <w:abstractNumId w:val="10"/>
  </w:num>
  <w:num w:numId="16" w16cid:durableId="82727652">
    <w:abstractNumId w:val="16"/>
  </w:num>
  <w:num w:numId="17" w16cid:durableId="432172322">
    <w:abstractNumId w:val="7"/>
  </w:num>
  <w:num w:numId="18" w16cid:durableId="1470394928">
    <w:abstractNumId w:val="6"/>
  </w:num>
  <w:num w:numId="19" w16cid:durableId="1041322081">
    <w:abstractNumId w:val="5"/>
  </w:num>
  <w:num w:numId="20" w16cid:durableId="957763467">
    <w:abstractNumId w:val="4"/>
  </w:num>
  <w:num w:numId="21" w16cid:durableId="249508845">
    <w:abstractNumId w:val="8"/>
  </w:num>
  <w:num w:numId="22" w16cid:durableId="992024190">
    <w:abstractNumId w:val="3"/>
  </w:num>
  <w:num w:numId="23" w16cid:durableId="173106691">
    <w:abstractNumId w:val="2"/>
  </w:num>
  <w:num w:numId="24" w16cid:durableId="675115432">
    <w:abstractNumId w:val="1"/>
  </w:num>
  <w:num w:numId="25" w16cid:durableId="1697078226">
    <w:abstractNumId w:val="0"/>
  </w:num>
  <w:num w:numId="26" w16cid:durableId="2022514032">
    <w:abstractNumId w:val="12"/>
  </w:num>
  <w:num w:numId="27" w16cid:durableId="101805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8551581">
    <w:abstractNumId w:val="17"/>
  </w:num>
  <w:num w:numId="29" w16cid:durableId="8195386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71121858">
    <w:abstractNumId w:val="14"/>
  </w:num>
  <w:num w:numId="31" w16cid:durableId="238246616">
    <w:abstractNumId w:val="13"/>
  </w:num>
  <w:num w:numId="32" w16cid:durableId="807475410">
    <w:abstractNumId w:val="15"/>
    <w:lvlOverride w:ilvl="0">
      <w:lvl w:ilvl="0">
        <w:start w:val="1"/>
        <w:numFmt w:val="decimal"/>
        <w:pStyle w:val="NumbList1"/>
        <w:lvlText w:val="%1."/>
        <w:lvlJc w:val="left"/>
        <w:pPr>
          <w:tabs>
            <w:tab w:val="num" w:pos="340"/>
          </w:tabs>
          <w:ind w:left="340" w:hanging="340"/>
        </w:pPr>
        <w:rPr>
          <w:rFonts w:asciiTheme="minorHAnsi" w:hAnsiTheme="minorHAnsi" w:hint="default"/>
        </w:rPr>
      </w:lvl>
    </w:lvlOverride>
  </w:num>
  <w:num w:numId="33" w16cid:durableId="2524747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CB4"/>
    <w:rsid w:val="00021037"/>
    <w:rsid w:val="000670F2"/>
    <w:rsid w:val="00076C21"/>
    <w:rsid w:val="00085C30"/>
    <w:rsid w:val="000924DB"/>
    <w:rsid w:val="000A049E"/>
    <w:rsid w:val="000A0F91"/>
    <w:rsid w:val="000B43BB"/>
    <w:rsid w:val="000D66C7"/>
    <w:rsid w:val="00100C16"/>
    <w:rsid w:val="0011537D"/>
    <w:rsid w:val="0012592C"/>
    <w:rsid w:val="00133936"/>
    <w:rsid w:val="001600D7"/>
    <w:rsid w:val="00177590"/>
    <w:rsid w:val="001874A8"/>
    <w:rsid w:val="001946F8"/>
    <w:rsid w:val="00197C8C"/>
    <w:rsid w:val="001A14A9"/>
    <w:rsid w:val="001B168A"/>
    <w:rsid w:val="001B6E18"/>
    <w:rsid w:val="001C360B"/>
    <w:rsid w:val="001D6F56"/>
    <w:rsid w:val="001E21F1"/>
    <w:rsid w:val="001E2CB4"/>
    <w:rsid w:val="0020155B"/>
    <w:rsid w:val="00214461"/>
    <w:rsid w:val="00223E92"/>
    <w:rsid w:val="00233216"/>
    <w:rsid w:val="00247714"/>
    <w:rsid w:val="00254550"/>
    <w:rsid w:val="0025484B"/>
    <w:rsid w:val="00255071"/>
    <w:rsid w:val="00256FCB"/>
    <w:rsid w:val="002914F1"/>
    <w:rsid w:val="002959F0"/>
    <w:rsid w:val="002963E7"/>
    <w:rsid w:val="002A46E0"/>
    <w:rsid w:val="002B5D38"/>
    <w:rsid w:val="002E0DF9"/>
    <w:rsid w:val="002E171B"/>
    <w:rsid w:val="00304B0C"/>
    <w:rsid w:val="003143D4"/>
    <w:rsid w:val="003143E6"/>
    <w:rsid w:val="00315AFE"/>
    <w:rsid w:val="00334671"/>
    <w:rsid w:val="003448C7"/>
    <w:rsid w:val="00370B75"/>
    <w:rsid w:val="003719E6"/>
    <w:rsid w:val="0039574F"/>
    <w:rsid w:val="003C06C9"/>
    <w:rsid w:val="003C3EE3"/>
    <w:rsid w:val="003F12BA"/>
    <w:rsid w:val="0043048B"/>
    <w:rsid w:val="004365A1"/>
    <w:rsid w:val="00437DE8"/>
    <w:rsid w:val="00443A27"/>
    <w:rsid w:val="004512C1"/>
    <w:rsid w:val="00454C12"/>
    <w:rsid w:val="0047234E"/>
    <w:rsid w:val="00476BB1"/>
    <w:rsid w:val="0048197D"/>
    <w:rsid w:val="00496763"/>
    <w:rsid w:val="004A687E"/>
    <w:rsid w:val="004B2D7E"/>
    <w:rsid w:val="004C407F"/>
    <w:rsid w:val="004E1635"/>
    <w:rsid w:val="004F1C9A"/>
    <w:rsid w:val="00502F92"/>
    <w:rsid w:val="00506B8C"/>
    <w:rsid w:val="00530CA6"/>
    <w:rsid w:val="005474E4"/>
    <w:rsid w:val="005635A0"/>
    <w:rsid w:val="00565041"/>
    <w:rsid w:val="00576015"/>
    <w:rsid w:val="00584622"/>
    <w:rsid w:val="005A38F3"/>
    <w:rsid w:val="005A6C5D"/>
    <w:rsid w:val="005B0B53"/>
    <w:rsid w:val="005C17BD"/>
    <w:rsid w:val="005C1A23"/>
    <w:rsid w:val="005C3407"/>
    <w:rsid w:val="005C5B3A"/>
    <w:rsid w:val="005D0351"/>
    <w:rsid w:val="005D57D4"/>
    <w:rsid w:val="005E1205"/>
    <w:rsid w:val="005E4C10"/>
    <w:rsid w:val="005F3BB0"/>
    <w:rsid w:val="00607B75"/>
    <w:rsid w:val="00670CD4"/>
    <w:rsid w:val="00676142"/>
    <w:rsid w:val="006956DE"/>
    <w:rsid w:val="006A0EE7"/>
    <w:rsid w:val="006A2AC4"/>
    <w:rsid w:val="006A70DB"/>
    <w:rsid w:val="006B542B"/>
    <w:rsid w:val="006C6320"/>
    <w:rsid w:val="006F3EC7"/>
    <w:rsid w:val="006F6AA1"/>
    <w:rsid w:val="0071106D"/>
    <w:rsid w:val="007162E6"/>
    <w:rsid w:val="00727CAE"/>
    <w:rsid w:val="00732A60"/>
    <w:rsid w:val="00754174"/>
    <w:rsid w:val="00771A50"/>
    <w:rsid w:val="00773733"/>
    <w:rsid w:val="00775FED"/>
    <w:rsid w:val="00787E04"/>
    <w:rsid w:val="007955B1"/>
    <w:rsid w:val="007A0023"/>
    <w:rsid w:val="007B16C2"/>
    <w:rsid w:val="007B678E"/>
    <w:rsid w:val="007C2D7F"/>
    <w:rsid w:val="007D5FB5"/>
    <w:rsid w:val="007D65DF"/>
    <w:rsid w:val="007F1D02"/>
    <w:rsid w:val="007F6569"/>
    <w:rsid w:val="007F7CCF"/>
    <w:rsid w:val="00820206"/>
    <w:rsid w:val="00825489"/>
    <w:rsid w:val="00831705"/>
    <w:rsid w:val="00836352"/>
    <w:rsid w:val="008509C9"/>
    <w:rsid w:val="00860A3B"/>
    <w:rsid w:val="00864138"/>
    <w:rsid w:val="008652BB"/>
    <w:rsid w:val="00871A7A"/>
    <w:rsid w:val="00873C9C"/>
    <w:rsid w:val="00876A42"/>
    <w:rsid w:val="008775BF"/>
    <w:rsid w:val="008A23EA"/>
    <w:rsid w:val="008C2474"/>
    <w:rsid w:val="008C43FD"/>
    <w:rsid w:val="008C5737"/>
    <w:rsid w:val="008C61FC"/>
    <w:rsid w:val="008E31B4"/>
    <w:rsid w:val="008F7F97"/>
    <w:rsid w:val="00930A47"/>
    <w:rsid w:val="009323D8"/>
    <w:rsid w:val="009324EA"/>
    <w:rsid w:val="00954C0D"/>
    <w:rsid w:val="009609A6"/>
    <w:rsid w:val="00967A72"/>
    <w:rsid w:val="0097257C"/>
    <w:rsid w:val="00983951"/>
    <w:rsid w:val="009854F3"/>
    <w:rsid w:val="00992491"/>
    <w:rsid w:val="009A33C1"/>
    <w:rsid w:val="009B1DE5"/>
    <w:rsid w:val="009B1EA9"/>
    <w:rsid w:val="009C07D7"/>
    <w:rsid w:val="009C3626"/>
    <w:rsid w:val="009C4E15"/>
    <w:rsid w:val="009D7BA6"/>
    <w:rsid w:val="009E4D27"/>
    <w:rsid w:val="009F1327"/>
    <w:rsid w:val="009F26C7"/>
    <w:rsid w:val="00A016EA"/>
    <w:rsid w:val="00A22593"/>
    <w:rsid w:val="00A27079"/>
    <w:rsid w:val="00A3017C"/>
    <w:rsid w:val="00A33153"/>
    <w:rsid w:val="00A454B6"/>
    <w:rsid w:val="00A516B2"/>
    <w:rsid w:val="00A51A7A"/>
    <w:rsid w:val="00A54027"/>
    <w:rsid w:val="00A628F5"/>
    <w:rsid w:val="00A72520"/>
    <w:rsid w:val="00A7259C"/>
    <w:rsid w:val="00A726A1"/>
    <w:rsid w:val="00A74E0D"/>
    <w:rsid w:val="00A82560"/>
    <w:rsid w:val="00A97681"/>
    <w:rsid w:val="00A97C2F"/>
    <w:rsid w:val="00A97FDA"/>
    <w:rsid w:val="00AA5702"/>
    <w:rsid w:val="00AA655E"/>
    <w:rsid w:val="00AB1E9E"/>
    <w:rsid w:val="00AB547E"/>
    <w:rsid w:val="00AD2B35"/>
    <w:rsid w:val="00AD5315"/>
    <w:rsid w:val="00AD7A37"/>
    <w:rsid w:val="00AE42AD"/>
    <w:rsid w:val="00AF6329"/>
    <w:rsid w:val="00B04A8A"/>
    <w:rsid w:val="00B05817"/>
    <w:rsid w:val="00B123EA"/>
    <w:rsid w:val="00B222D2"/>
    <w:rsid w:val="00B23162"/>
    <w:rsid w:val="00B26DCE"/>
    <w:rsid w:val="00B2732E"/>
    <w:rsid w:val="00B375B9"/>
    <w:rsid w:val="00B46F48"/>
    <w:rsid w:val="00B532F6"/>
    <w:rsid w:val="00B537D7"/>
    <w:rsid w:val="00B74B3D"/>
    <w:rsid w:val="00B9429C"/>
    <w:rsid w:val="00BA486A"/>
    <w:rsid w:val="00BA4C2D"/>
    <w:rsid w:val="00BB5461"/>
    <w:rsid w:val="00BD3D2C"/>
    <w:rsid w:val="00BE0A4A"/>
    <w:rsid w:val="00BE25EF"/>
    <w:rsid w:val="00C1009B"/>
    <w:rsid w:val="00C2111F"/>
    <w:rsid w:val="00C2500A"/>
    <w:rsid w:val="00C31E9D"/>
    <w:rsid w:val="00C41E79"/>
    <w:rsid w:val="00C51ACF"/>
    <w:rsid w:val="00C57233"/>
    <w:rsid w:val="00C65D64"/>
    <w:rsid w:val="00C84D8C"/>
    <w:rsid w:val="00C87A74"/>
    <w:rsid w:val="00C90178"/>
    <w:rsid w:val="00C94375"/>
    <w:rsid w:val="00CA45F8"/>
    <w:rsid w:val="00CB04D5"/>
    <w:rsid w:val="00CB69AF"/>
    <w:rsid w:val="00CB7B58"/>
    <w:rsid w:val="00CD3D14"/>
    <w:rsid w:val="00CD4235"/>
    <w:rsid w:val="00CD5AD2"/>
    <w:rsid w:val="00CF68D5"/>
    <w:rsid w:val="00D10146"/>
    <w:rsid w:val="00D1745E"/>
    <w:rsid w:val="00D20BB6"/>
    <w:rsid w:val="00D32214"/>
    <w:rsid w:val="00D34FBD"/>
    <w:rsid w:val="00D44904"/>
    <w:rsid w:val="00D461E7"/>
    <w:rsid w:val="00D52CAB"/>
    <w:rsid w:val="00D555FE"/>
    <w:rsid w:val="00D748AC"/>
    <w:rsid w:val="00D96681"/>
    <w:rsid w:val="00DA2A47"/>
    <w:rsid w:val="00DB618A"/>
    <w:rsid w:val="00DC0283"/>
    <w:rsid w:val="00DC0B4B"/>
    <w:rsid w:val="00DC4224"/>
    <w:rsid w:val="00DD322C"/>
    <w:rsid w:val="00DD35AD"/>
    <w:rsid w:val="00DE2220"/>
    <w:rsid w:val="00DE76CF"/>
    <w:rsid w:val="00DE7ADB"/>
    <w:rsid w:val="00E00407"/>
    <w:rsid w:val="00E14AF3"/>
    <w:rsid w:val="00E16F23"/>
    <w:rsid w:val="00E21B86"/>
    <w:rsid w:val="00E32365"/>
    <w:rsid w:val="00E32664"/>
    <w:rsid w:val="00E67586"/>
    <w:rsid w:val="00E707EA"/>
    <w:rsid w:val="00E75559"/>
    <w:rsid w:val="00E9237C"/>
    <w:rsid w:val="00EB3700"/>
    <w:rsid w:val="00EB6073"/>
    <w:rsid w:val="00EC19C1"/>
    <w:rsid w:val="00EC1DC8"/>
    <w:rsid w:val="00EC5E17"/>
    <w:rsid w:val="00ED3818"/>
    <w:rsid w:val="00EE26E8"/>
    <w:rsid w:val="00EE349B"/>
    <w:rsid w:val="00EF0516"/>
    <w:rsid w:val="00EF1D6F"/>
    <w:rsid w:val="00F279EA"/>
    <w:rsid w:val="00F36607"/>
    <w:rsid w:val="00F579EE"/>
    <w:rsid w:val="00F77AE6"/>
    <w:rsid w:val="00F86CEA"/>
    <w:rsid w:val="00F93A40"/>
    <w:rsid w:val="00FB1CC7"/>
    <w:rsid w:val="00FB25DA"/>
    <w:rsid w:val="00FB5C3D"/>
    <w:rsid w:val="00FC05B0"/>
    <w:rsid w:val="00FC27FB"/>
    <w:rsid w:val="00FC2C3D"/>
    <w:rsid w:val="00FC2F3C"/>
    <w:rsid w:val="00FC626C"/>
    <w:rsid w:val="00FC6B34"/>
    <w:rsid w:val="00FD6775"/>
    <w:rsid w:val="00FF08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037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docDefaults>
  <w:latentStyles w:defLockedState="0" w:defUIPriority="99" w:defSemiHidden="0" w:defUnhideWhenUsed="0" w:defQFormat="0" w:count="376">
    <w:lsdException w:name="Normal" w:uiPriority="8" w:qFormat="1"/>
    <w:lsdException w:name="heading 1" w:uiPriority="2" w:qFormat="1"/>
    <w:lsdException w:name="heading 2" w:semiHidden="1" w:uiPriority="3" w:unhideWhenUsed="1" w:qFormat="1"/>
    <w:lsdException w:name="heading 3" w:semiHidden="1" w:uiPriority="5" w:unhideWhenUsed="1" w:qFormat="1"/>
    <w:lsdException w:name="heading 4" w:semiHidden="1" w:uiPriority="6" w:unhideWhenUsed="1" w:qFormat="1"/>
    <w:lsdException w:name="heading 5" w:semiHidden="1" w:uiPriority="11" w:unhideWhenUsed="1" w:qFormat="1"/>
    <w:lsdException w:name="heading 6" w:semiHidden="1" w:uiPriority="49" w:qFormat="1"/>
    <w:lsdException w:name="heading 7" w:semiHidden="1" w:uiPriority="49" w:qFormat="1"/>
    <w:lsdException w:name="heading 8" w:semiHidden="1" w:uiPriority="49" w:qFormat="1"/>
    <w:lsdException w:name="heading 9" w:semiHidden="1" w:uiPriority="4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iPriority="49"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9" w:qFormat="1"/>
    <w:lsdException w:name="Closing" w:semiHidden="1" w:unhideWhenUsed="1"/>
    <w:lsdException w:name="Signature" w:semiHidden="1" w:unhideWhenUsed="1"/>
    <w:lsdException w:name="Default Paragraph Font" w:semiHidden="1" w:uiPriority="4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49" w:qFormat="1"/>
    <w:lsdException w:name="Intense Emphasis" w:semiHidden="1" w:uiPriority="49" w:qFormat="1"/>
    <w:lsdException w:name="Subtle Reference" w:semiHidden="1" w:uiPriority="49" w:qFormat="1"/>
    <w:lsdException w:name="Intense Reference" w:semiHidden="1" w:uiPriority="49" w:qFormat="1"/>
    <w:lsdException w:name="Book Title" w:semiHidden="1" w:uiPriority="49" w:qFormat="1"/>
    <w:lsdException w:name="Bibliography" w:semiHidden="1" w:uiPriority="49"/>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254550"/>
    <w:pPr>
      <w:spacing w:after="120" w:line="252" w:lineRule="auto"/>
    </w:pPr>
    <w:rPr>
      <w:rFonts w:cs="Arial"/>
    </w:rPr>
  </w:style>
  <w:style w:type="paragraph" w:styleId="Heading1">
    <w:name w:val="heading 1"/>
    <w:next w:val="Normal"/>
    <w:link w:val="Heading1Char"/>
    <w:uiPriority w:val="2"/>
    <w:qFormat/>
    <w:rsid w:val="00254550"/>
    <w:pPr>
      <w:suppressAutoHyphens/>
      <w:autoSpaceDE w:val="0"/>
      <w:autoSpaceDN w:val="0"/>
      <w:adjustRightInd w:val="0"/>
      <w:spacing w:before="1680" w:after="240" w:line="216" w:lineRule="auto"/>
      <w:textAlignment w:val="center"/>
      <w:outlineLvl w:val="0"/>
    </w:pPr>
    <w:rPr>
      <w:rFonts w:cs="Arial"/>
      <w:b/>
      <w:bCs/>
      <w:color w:val="3A96A2"/>
      <w:sz w:val="56"/>
      <w:szCs w:val="56"/>
    </w:rPr>
  </w:style>
  <w:style w:type="paragraph" w:styleId="Heading2">
    <w:name w:val="heading 2"/>
    <w:basedOn w:val="Normal"/>
    <w:next w:val="Normal"/>
    <w:link w:val="Heading2Char"/>
    <w:uiPriority w:val="3"/>
    <w:qFormat/>
    <w:rsid w:val="00254550"/>
    <w:pPr>
      <w:keepNext/>
      <w:keepLines/>
      <w:spacing w:before="360"/>
      <w:outlineLvl w:val="1"/>
    </w:pPr>
    <w:rPr>
      <w:rFonts w:ascii="Arial Bold" w:eastAsiaTheme="majorEastAsia" w:hAnsi="Arial Bold"/>
      <w:b/>
      <w:color w:val="3A96A2" w:themeColor="accent1"/>
      <w:sz w:val="24"/>
    </w:rPr>
  </w:style>
  <w:style w:type="paragraph" w:styleId="Heading3">
    <w:name w:val="heading 3"/>
    <w:basedOn w:val="Normal"/>
    <w:next w:val="Normal"/>
    <w:link w:val="Heading3Char"/>
    <w:uiPriority w:val="5"/>
    <w:qFormat/>
    <w:rsid w:val="006F6AA1"/>
    <w:pPr>
      <w:keepNext/>
      <w:keepLines/>
      <w:spacing w:before="240"/>
      <w:outlineLvl w:val="2"/>
    </w:pPr>
    <w:rPr>
      <w:rFonts w:eastAsiaTheme="majorEastAsia" w:cstheme="majorBidi"/>
      <w:b/>
      <w:sz w:val="22"/>
      <w:szCs w:val="24"/>
    </w:rPr>
  </w:style>
  <w:style w:type="paragraph" w:styleId="Heading4">
    <w:name w:val="heading 4"/>
    <w:basedOn w:val="Normal"/>
    <w:next w:val="Normal"/>
    <w:link w:val="Heading4Char"/>
    <w:uiPriority w:val="6"/>
    <w:qFormat/>
    <w:rsid w:val="006F6AA1"/>
    <w:pPr>
      <w:keepNext/>
      <w:keepLines/>
      <w:tabs>
        <w:tab w:val="left" w:pos="1170"/>
      </w:tabs>
      <w:spacing w:before="240" w:after="0"/>
      <w:outlineLvl w:val="3"/>
    </w:pPr>
    <w:rPr>
      <w:rFonts w:eastAsiaTheme="majorEastAsia" w:cstheme="majorBidi"/>
      <w:iCs/>
      <w:u w:val="single"/>
    </w:rPr>
  </w:style>
  <w:style w:type="paragraph" w:styleId="Heading5">
    <w:name w:val="heading 5"/>
    <w:basedOn w:val="Normal"/>
    <w:next w:val="Normal"/>
    <w:link w:val="Heading5Char"/>
    <w:uiPriority w:val="49"/>
    <w:semiHidden/>
    <w:qFormat/>
    <w:rsid w:val="006F6AA1"/>
    <w:pPr>
      <w:keepNext/>
      <w:keepLines/>
      <w:spacing w:before="40"/>
      <w:outlineLvl w:val="4"/>
    </w:pPr>
    <w:rPr>
      <w:rFonts w:asciiTheme="majorHAnsi" w:eastAsiaTheme="majorEastAsia" w:hAnsiTheme="majorHAnsi" w:cstheme="majorBidi"/>
      <w:color w:val="2B7079" w:themeColor="accent1" w:themeShade="BF"/>
    </w:rPr>
  </w:style>
  <w:style w:type="paragraph" w:styleId="Heading9">
    <w:name w:val="heading 9"/>
    <w:basedOn w:val="Normal"/>
    <w:next w:val="Normal"/>
    <w:link w:val="Heading9Char"/>
    <w:uiPriority w:val="48"/>
    <w:semiHidden/>
    <w:qFormat/>
    <w:rsid w:val="006F6AA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F6A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49"/>
    <w:semiHidden/>
    <w:rsid w:val="006F6AA1"/>
    <w:pPr>
      <w:tabs>
        <w:tab w:val="center" w:pos="4513"/>
        <w:tab w:val="right" w:pos="9026"/>
      </w:tabs>
      <w:spacing w:after="0"/>
    </w:pPr>
  </w:style>
  <w:style w:type="character" w:customStyle="1" w:styleId="HeaderChar">
    <w:name w:val="Header Char"/>
    <w:basedOn w:val="DefaultParagraphFont"/>
    <w:link w:val="Header"/>
    <w:uiPriority w:val="49"/>
    <w:semiHidden/>
    <w:rsid w:val="006F6AA1"/>
  </w:style>
  <w:style w:type="character" w:customStyle="1" w:styleId="Heading5Char">
    <w:name w:val="Heading 5 Char"/>
    <w:basedOn w:val="DefaultParagraphFont"/>
    <w:link w:val="Heading5"/>
    <w:uiPriority w:val="49"/>
    <w:semiHidden/>
    <w:rsid w:val="006F6AA1"/>
    <w:rPr>
      <w:rFonts w:asciiTheme="majorHAnsi" w:eastAsiaTheme="majorEastAsia" w:hAnsiTheme="majorHAnsi" w:cstheme="majorBidi"/>
      <w:color w:val="2B7079" w:themeColor="accent1" w:themeShade="BF"/>
    </w:rPr>
  </w:style>
  <w:style w:type="paragraph" w:styleId="Footer">
    <w:name w:val="footer"/>
    <w:basedOn w:val="Normal"/>
    <w:link w:val="FooterChar"/>
    <w:rsid w:val="00F579EE"/>
    <w:pPr>
      <w:tabs>
        <w:tab w:val="center" w:pos="4513"/>
        <w:tab w:val="right" w:pos="9026"/>
      </w:tabs>
      <w:spacing w:after="0"/>
    </w:pPr>
    <w:rPr>
      <w:b/>
      <w:bCs/>
      <w:noProof/>
      <w:sz w:val="16"/>
    </w:rPr>
  </w:style>
  <w:style w:type="character" w:customStyle="1" w:styleId="FooterChar">
    <w:name w:val="Footer Char"/>
    <w:basedOn w:val="DefaultParagraphFont"/>
    <w:link w:val="Footer"/>
    <w:rsid w:val="00F579EE"/>
    <w:rPr>
      <w:rFonts w:cs="Arial"/>
      <w:b/>
      <w:bCs/>
      <w:noProof/>
      <w:sz w:val="16"/>
    </w:rPr>
  </w:style>
  <w:style w:type="paragraph" w:customStyle="1" w:styleId="HKAOffice">
    <w:name w:val="HKAOffice"/>
    <w:basedOn w:val="Footer"/>
    <w:uiPriority w:val="48"/>
    <w:semiHidden/>
    <w:qFormat/>
    <w:rsid w:val="006F6AA1"/>
    <w:rPr>
      <w:sz w:val="14"/>
    </w:rPr>
  </w:style>
  <w:style w:type="paragraph" w:customStyle="1" w:styleId="HKAContact">
    <w:name w:val="HKAContact"/>
    <w:basedOn w:val="Footer"/>
    <w:uiPriority w:val="48"/>
    <w:semiHidden/>
    <w:qFormat/>
    <w:rsid w:val="006F6AA1"/>
    <w:pPr>
      <w:tabs>
        <w:tab w:val="clear" w:pos="4513"/>
        <w:tab w:val="clear" w:pos="9026"/>
        <w:tab w:val="left" w:pos="227"/>
      </w:tabs>
    </w:pPr>
    <w:rPr>
      <w:sz w:val="14"/>
    </w:rPr>
  </w:style>
  <w:style w:type="paragraph" w:customStyle="1" w:styleId="HKAWeb">
    <w:name w:val="HKAWeb"/>
    <w:basedOn w:val="HKAContact"/>
    <w:uiPriority w:val="48"/>
    <w:semiHidden/>
    <w:qFormat/>
    <w:rsid w:val="006F6AA1"/>
    <w:rPr>
      <w:color w:val="3A96A2" w:themeColor="accent1"/>
    </w:rPr>
  </w:style>
  <w:style w:type="paragraph" w:customStyle="1" w:styleId="HKARegisteredOffice">
    <w:name w:val="HKARegisteredOffice"/>
    <w:basedOn w:val="Footer"/>
    <w:uiPriority w:val="48"/>
    <w:semiHidden/>
    <w:qFormat/>
    <w:rsid w:val="006F6AA1"/>
    <w:rPr>
      <w:sz w:val="10"/>
    </w:rPr>
  </w:style>
  <w:style w:type="paragraph" w:customStyle="1" w:styleId="Yours">
    <w:name w:val="Yours"/>
    <w:basedOn w:val="Normal"/>
    <w:uiPriority w:val="48"/>
    <w:semiHidden/>
    <w:qFormat/>
    <w:rsid w:val="006F6AA1"/>
    <w:pPr>
      <w:spacing w:after="1200"/>
      <w:contextualSpacing/>
    </w:pPr>
  </w:style>
  <w:style w:type="paragraph" w:customStyle="1" w:styleId="FromName">
    <w:name w:val="FromName"/>
    <w:basedOn w:val="Normal"/>
    <w:uiPriority w:val="48"/>
    <w:semiHidden/>
    <w:qFormat/>
    <w:rsid w:val="006F6AA1"/>
    <w:pPr>
      <w:spacing w:after="0"/>
      <w:contextualSpacing/>
    </w:pPr>
    <w:rPr>
      <w:b/>
    </w:rPr>
  </w:style>
  <w:style w:type="paragraph" w:customStyle="1" w:styleId="Enclosures">
    <w:name w:val="Enclosures"/>
    <w:basedOn w:val="Normal"/>
    <w:uiPriority w:val="48"/>
    <w:semiHidden/>
    <w:qFormat/>
    <w:rsid w:val="006F6AA1"/>
    <w:pPr>
      <w:tabs>
        <w:tab w:val="left" w:pos="1134"/>
      </w:tabs>
      <w:spacing w:before="240"/>
      <w:ind w:left="1134" w:hanging="1134"/>
      <w:contextualSpacing/>
    </w:pPr>
  </w:style>
  <w:style w:type="paragraph" w:customStyle="1" w:styleId="LetterOurRef">
    <w:name w:val="LetterOurRef"/>
    <w:basedOn w:val="Normal"/>
    <w:uiPriority w:val="48"/>
    <w:semiHidden/>
    <w:qFormat/>
    <w:rsid w:val="006F6AA1"/>
    <w:pPr>
      <w:contextualSpacing/>
    </w:pPr>
    <w:rPr>
      <w:sz w:val="16"/>
    </w:rPr>
  </w:style>
  <w:style w:type="character" w:customStyle="1" w:styleId="Heading1Char">
    <w:name w:val="Heading 1 Char"/>
    <w:basedOn w:val="DefaultParagraphFont"/>
    <w:link w:val="Heading1"/>
    <w:uiPriority w:val="2"/>
    <w:rsid w:val="00254550"/>
    <w:rPr>
      <w:rFonts w:cs="Arial"/>
      <w:b/>
      <w:bCs/>
      <w:color w:val="3A96A2"/>
      <w:sz w:val="56"/>
      <w:szCs w:val="56"/>
    </w:rPr>
  </w:style>
  <w:style w:type="character" w:customStyle="1" w:styleId="Heading2Char">
    <w:name w:val="Heading 2 Char"/>
    <w:basedOn w:val="DefaultParagraphFont"/>
    <w:link w:val="Heading2"/>
    <w:uiPriority w:val="3"/>
    <w:rsid w:val="00254550"/>
    <w:rPr>
      <w:rFonts w:ascii="Arial Bold" w:eastAsiaTheme="majorEastAsia" w:hAnsi="Arial Bold" w:cs="Arial"/>
      <w:b/>
      <w:color w:val="3A96A2" w:themeColor="accent1"/>
      <w:sz w:val="24"/>
    </w:rPr>
  </w:style>
  <w:style w:type="paragraph" w:customStyle="1" w:styleId="NormalNoSpace">
    <w:name w:val="NormalNoSpace"/>
    <w:basedOn w:val="Normal"/>
    <w:uiPriority w:val="8"/>
    <w:qFormat/>
    <w:rsid w:val="006F6AA1"/>
    <w:pPr>
      <w:contextualSpacing/>
    </w:pPr>
  </w:style>
  <w:style w:type="character" w:customStyle="1" w:styleId="Heading3Char">
    <w:name w:val="Heading 3 Char"/>
    <w:basedOn w:val="DefaultParagraphFont"/>
    <w:link w:val="Heading3"/>
    <w:uiPriority w:val="5"/>
    <w:rsid w:val="006F6AA1"/>
    <w:rPr>
      <w:rFonts w:eastAsiaTheme="majorEastAsia" w:cstheme="majorBidi"/>
      <w:b/>
      <w:sz w:val="22"/>
      <w:szCs w:val="24"/>
    </w:rPr>
  </w:style>
  <w:style w:type="character" w:customStyle="1" w:styleId="Heading4Char">
    <w:name w:val="Heading 4 Char"/>
    <w:basedOn w:val="DefaultParagraphFont"/>
    <w:link w:val="Heading4"/>
    <w:uiPriority w:val="6"/>
    <w:rsid w:val="006F6AA1"/>
    <w:rPr>
      <w:rFonts w:eastAsiaTheme="majorEastAsia" w:cstheme="majorBidi"/>
      <w:iCs/>
      <w:u w:val="single"/>
    </w:rPr>
  </w:style>
  <w:style w:type="character" w:customStyle="1" w:styleId="Heading9Char">
    <w:name w:val="Heading 9 Char"/>
    <w:basedOn w:val="DefaultParagraphFont"/>
    <w:link w:val="Heading9"/>
    <w:uiPriority w:val="48"/>
    <w:semiHidden/>
    <w:rsid w:val="006F6AA1"/>
    <w:rPr>
      <w:rFonts w:asciiTheme="majorHAnsi" w:eastAsiaTheme="majorEastAsia" w:hAnsiTheme="majorHAnsi" w:cstheme="majorBidi"/>
      <w:i/>
      <w:iCs/>
      <w:color w:val="272727" w:themeColor="text1" w:themeTint="D8"/>
      <w:sz w:val="21"/>
      <w:szCs w:val="21"/>
    </w:rPr>
  </w:style>
  <w:style w:type="paragraph" w:customStyle="1" w:styleId="LetterPrivateAndConfidential">
    <w:name w:val="LetterPrivateAndConfidential"/>
    <w:basedOn w:val="Normal"/>
    <w:uiPriority w:val="48"/>
    <w:semiHidden/>
    <w:qFormat/>
    <w:rsid w:val="006F6AA1"/>
    <w:pPr>
      <w:spacing w:after="0"/>
    </w:pPr>
    <w:rPr>
      <w:b/>
    </w:rPr>
  </w:style>
  <w:style w:type="paragraph" w:customStyle="1" w:styleId="LetterToAddress">
    <w:name w:val="LetterToAddress"/>
    <w:basedOn w:val="Normal"/>
    <w:uiPriority w:val="48"/>
    <w:semiHidden/>
    <w:qFormat/>
    <w:rsid w:val="006F6AA1"/>
    <w:pPr>
      <w:contextualSpacing/>
    </w:pPr>
  </w:style>
  <w:style w:type="paragraph" w:customStyle="1" w:styleId="LetterSalutation">
    <w:name w:val="LetterSalutation"/>
    <w:basedOn w:val="Normal"/>
    <w:uiPriority w:val="48"/>
    <w:semiHidden/>
    <w:qFormat/>
    <w:rsid w:val="006F6AA1"/>
  </w:style>
  <w:style w:type="paragraph" w:customStyle="1" w:styleId="LetterSubject">
    <w:name w:val="LetterSubject"/>
    <w:basedOn w:val="Heading3"/>
    <w:uiPriority w:val="48"/>
    <w:semiHidden/>
    <w:qFormat/>
    <w:rsid w:val="006F6AA1"/>
    <w:pPr>
      <w:spacing w:before="0"/>
    </w:pPr>
  </w:style>
  <w:style w:type="paragraph" w:customStyle="1" w:styleId="HKAAddress">
    <w:name w:val="HKAAddress"/>
    <w:basedOn w:val="HKAOffice"/>
    <w:uiPriority w:val="48"/>
    <w:semiHidden/>
    <w:qFormat/>
    <w:rsid w:val="006F6AA1"/>
  </w:style>
  <w:style w:type="paragraph" w:customStyle="1" w:styleId="FooterPageNo">
    <w:name w:val="FooterPageNo"/>
    <w:basedOn w:val="Footer"/>
    <w:uiPriority w:val="48"/>
    <w:semiHidden/>
    <w:qFormat/>
    <w:rsid w:val="006F6AA1"/>
    <w:pPr>
      <w:jc w:val="right"/>
    </w:pPr>
  </w:style>
  <w:style w:type="paragraph" w:customStyle="1" w:styleId="Bullet1">
    <w:name w:val="Bullet 1"/>
    <w:basedOn w:val="Normal"/>
    <w:uiPriority w:val="8"/>
    <w:qFormat/>
    <w:rsid w:val="006F6AA1"/>
    <w:pPr>
      <w:numPr>
        <w:numId w:val="31"/>
      </w:numPr>
    </w:pPr>
  </w:style>
  <w:style w:type="paragraph" w:customStyle="1" w:styleId="Bullet2">
    <w:name w:val="Bullet 2"/>
    <w:basedOn w:val="Normal"/>
    <w:uiPriority w:val="8"/>
    <w:qFormat/>
    <w:rsid w:val="006F6AA1"/>
    <w:pPr>
      <w:numPr>
        <w:ilvl w:val="1"/>
        <w:numId w:val="31"/>
      </w:numPr>
    </w:pPr>
  </w:style>
  <w:style w:type="paragraph" w:customStyle="1" w:styleId="NumbList1">
    <w:name w:val="NumbList 1"/>
    <w:basedOn w:val="Normal"/>
    <w:uiPriority w:val="9"/>
    <w:qFormat/>
    <w:rsid w:val="00A97FDA"/>
    <w:pPr>
      <w:numPr>
        <w:numId w:val="32"/>
      </w:numPr>
      <w:contextualSpacing/>
    </w:pPr>
  </w:style>
  <w:style w:type="paragraph" w:customStyle="1" w:styleId="NumbList2">
    <w:name w:val="NumbList 2"/>
    <w:basedOn w:val="Normal"/>
    <w:uiPriority w:val="9"/>
    <w:qFormat/>
    <w:rsid w:val="006F6AA1"/>
    <w:pPr>
      <w:numPr>
        <w:ilvl w:val="1"/>
        <w:numId w:val="32"/>
      </w:numPr>
    </w:pPr>
  </w:style>
  <w:style w:type="numbering" w:customStyle="1" w:styleId="NumbListBullet">
    <w:name w:val="NumbListBullet"/>
    <w:uiPriority w:val="99"/>
    <w:rsid w:val="006F6AA1"/>
    <w:pPr>
      <w:numPr>
        <w:numId w:val="26"/>
      </w:numPr>
    </w:pPr>
  </w:style>
  <w:style w:type="numbering" w:customStyle="1" w:styleId="NumbListNumbList">
    <w:name w:val="NumbListNumbList"/>
    <w:uiPriority w:val="99"/>
    <w:rsid w:val="006F6AA1"/>
    <w:pPr>
      <w:numPr>
        <w:numId w:val="28"/>
      </w:numPr>
    </w:pPr>
  </w:style>
  <w:style w:type="paragraph" w:customStyle="1" w:styleId="HKAArabicAddress">
    <w:name w:val="HKAArabicAddress"/>
    <w:basedOn w:val="Normal"/>
    <w:uiPriority w:val="99"/>
    <w:semiHidden/>
    <w:rsid w:val="006F6AA1"/>
    <w:pPr>
      <w:widowControl w:val="0"/>
      <w:autoSpaceDE w:val="0"/>
      <w:autoSpaceDN w:val="0"/>
      <w:adjustRightInd w:val="0"/>
      <w:spacing w:after="0"/>
      <w:jc w:val="right"/>
      <w:textAlignment w:val="center"/>
    </w:pPr>
    <w:rPr>
      <w:color w:val="000000"/>
      <w:sz w:val="14"/>
      <w:szCs w:val="14"/>
    </w:rPr>
  </w:style>
  <w:style w:type="character" w:styleId="CommentReference">
    <w:name w:val="annotation reference"/>
    <w:basedOn w:val="DefaultParagraphFont"/>
    <w:uiPriority w:val="99"/>
    <w:unhideWhenUsed/>
    <w:rsid w:val="006F6AA1"/>
    <w:rPr>
      <w:sz w:val="16"/>
      <w:szCs w:val="16"/>
    </w:rPr>
  </w:style>
  <w:style w:type="paragraph" w:styleId="CommentText">
    <w:name w:val="annotation text"/>
    <w:basedOn w:val="Normal"/>
    <w:link w:val="CommentTextChar"/>
    <w:uiPriority w:val="99"/>
    <w:semiHidden/>
    <w:unhideWhenUsed/>
    <w:rsid w:val="006F6AA1"/>
  </w:style>
  <w:style w:type="character" w:customStyle="1" w:styleId="CommentTextChar">
    <w:name w:val="Comment Text Char"/>
    <w:basedOn w:val="DefaultParagraphFont"/>
    <w:link w:val="CommentText"/>
    <w:uiPriority w:val="99"/>
    <w:semiHidden/>
    <w:rsid w:val="006F6AA1"/>
  </w:style>
  <w:style w:type="paragraph" w:styleId="CommentSubject">
    <w:name w:val="annotation subject"/>
    <w:basedOn w:val="CommentText"/>
    <w:next w:val="CommentText"/>
    <w:link w:val="CommentSubjectChar"/>
    <w:uiPriority w:val="99"/>
    <w:semiHidden/>
    <w:unhideWhenUsed/>
    <w:rsid w:val="006F6AA1"/>
    <w:rPr>
      <w:b/>
      <w:bCs/>
    </w:rPr>
  </w:style>
  <w:style w:type="character" w:customStyle="1" w:styleId="CommentSubjectChar">
    <w:name w:val="Comment Subject Char"/>
    <w:basedOn w:val="CommentTextChar"/>
    <w:link w:val="CommentSubject"/>
    <w:uiPriority w:val="99"/>
    <w:semiHidden/>
    <w:rsid w:val="006F6AA1"/>
    <w:rPr>
      <w:b/>
      <w:bCs/>
    </w:rPr>
  </w:style>
  <w:style w:type="paragraph" w:styleId="BalloonText">
    <w:name w:val="Balloon Text"/>
    <w:basedOn w:val="Normal"/>
    <w:link w:val="BalloonTextChar"/>
    <w:uiPriority w:val="99"/>
    <w:semiHidden/>
    <w:unhideWhenUsed/>
    <w:rsid w:val="006F6AA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AA1"/>
    <w:rPr>
      <w:rFonts w:ascii="Segoe UI" w:hAnsi="Segoe UI" w:cs="Segoe UI"/>
      <w:sz w:val="18"/>
      <w:szCs w:val="18"/>
    </w:rPr>
  </w:style>
  <w:style w:type="character" w:styleId="PlaceholderText">
    <w:name w:val="Placeholder Text"/>
    <w:basedOn w:val="DefaultParagraphFont"/>
    <w:uiPriority w:val="99"/>
    <w:semiHidden/>
    <w:rsid w:val="006F6AA1"/>
    <w:rPr>
      <w:color w:val="808080"/>
    </w:rPr>
  </w:style>
  <w:style w:type="paragraph" w:customStyle="1" w:styleId="FooterPage2Info">
    <w:name w:val="FooterPage2Info"/>
    <w:basedOn w:val="Footer"/>
    <w:uiPriority w:val="48"/>
    <w:semiHidden/>
    <w:qFormat/>
    <w:rsid w:val="006F6AA1"/>
    <w:rPr>
      <w:caps/>
    </w:rPr>
  </w:style>
  <w:style w:type="paragraph" w:customStyle="1" w:styleId="Copies">
    <w:name w:val="Copies"/>
    <w:basedOn w:val="Enclosures"/>
    <w:uiPriority w:val="48"/>
    <w:semiHidden/>
    <w:qFormat/>
    <w:rsid w:val="006F6AA1"/>
  </w:style>
  <w:style w:type="paragraph" w:customStyle="1" w:styleId="FooterFirstPage">
    <w:name w:val="FooterFirstPage"/>
    <w:basedOn w:val="Footer"/>
    <w:uiPriority w:val="49"/>
    <w:semiHidden/>
    <w:rsid w:val="006F6AA1"/>
    <w:pPr>
      <w:spacing w:before="720"/>
    </w:pPr>
  </w:style>
  <w:style w:type="paragraph" w:customStyle="1" w:styleId="Introparagraph">
    <w:name w:val="Intro paragraph"/>
    <w:basedOn w:val="Normal"/>
    <w:uiPriority w:val="99"/>
    <w:rsid w:val="00254550"/>
    <w:pPr>
      <w:spacing w:after="240"/>
    </w:pPr>
    <w:rPr>
      <w:b/>
      <w:bCs/>
      <w:sz w:val="24"/>
      <w:szCs w:val="24"/>
    </w:rPr>
  </w:style>
  <w:style w:type="paragraph" w:customStyle="1" w:styleId="BasicParagraph">
    <w:name w:val="[Basic Paragraph]"/>
    <w:basedOn w:val="Normal"/>
    <w:uiPriority w:val="99"/>
    <w:rsid w:val="001D6F56"/>
    <w:pPr>
      <w:suppressAutoHyphens/>
      <w:autoSpaceDE w:val="0"/>
      <w:autoSpaceDN w:val="0"/>
      <w:adjustRightInd w:val="0"/>
      <w:spacing w:after="113" w:line="312" w:lineRule="auto"/>
      <w:textAlignment w:val="center"/>
    </w:pPr>
    <w:rPr>
      <w:rFonts w:ascii="Libre Franklin" w:hAnsi="Libre Franklin" w:cs="Libre Franklin"/>
      <w:color w:val="000000"/>
      <w:spacing w:val="-1"/>
    </w:rPr>
  </w:style>
  <w:style w:type="paragraph" w:styleId="Quote">
    <w:name w:val="Quote"/>
    <w:basedOn w:val="Normal"/>
    <w:link w:val="QuoteChar"/>
    <w:uiPriority w:val="99"/>
    <w:qFormat/>
    <w:rsid w:val="00C1009B"/>
    <w:pPr>
      <w:pBdr>
        <w:top w:val="single" w:sz="8" w:space="4" w:color="BC9A64" w:themeColor="accent4"/>
        <w:bottom w:val="single" w:sz="8" w:space="4" w:color="BC9A64" w:themeColor="accent4"/>
      </w:pBdr>
      <w:suppressAutoHyphens/>
      <w:autoSpaceDE w:val="0"/>
      <w:autoSpaceDN w:val="0"/>
      <w:adjustRightInd w:val="0"/>
      <w:spacing w:before="360" w:after="360"/>
      <w:textAlignment w:val="center"/>
    </w:pPr>
    <w:rPr>
      <w:color w:val="CFA26C"/>
      <w:sz w:val="32"/>
      <w:szCs w:val="32"/>
      <w:lang w:val="en-AU"/>
    </w:rPr>
  </w:style>
  <w:style w:type="character" w:customStyle="1" w:styleId="QuoteChar">
    <w:name w:val="Quote Char"/>
    <w:basedOn w:val="DefaultParagraphFont"/>
    <w:link w:val="Quote"/>
    <w:uiPriority w:val="99"/>
    <w:rsid w:val="00C1009B"/>
    <w:rPr>
      <w:rFonts w:cs="Arial"/>
      <w:color w:val="CFA26C"/>
      <w:sz w:val="32"/>
      <w:szCs w:val="32"/>
      <w:lang w:val="en-AU"/>
    </w:rPr>
  </w:style>
  <w:style w:type="paragraph" w:styleId="FootnoteText">
    <w:name w:val="footnote text"/>
    <w:basedOn w:val="Normal"/>
    <w:link w:val="FootnoteTextChar"/>
    <w:uiPriority w:val="99"/>
    <w:unhideWhenUsed/>
    <w:rsid w:val="00254550"/>
    <w:pPr>
      <w:spacing w:after="0" w:line="240" w:lineRule="auto"/>
    </w:pPr>
    <w:rPr>
      <w:sz w:val="16"/>
    </w:rPr>
  </w:style>
  <w:style w:type="character" w:customStyle="1" w:styleId="FootnoteTextChar">
    <w:name w:val="Footnote Text Char"/>
    <w:basedOn w:val="DefaultParagraphFont"/>
    <w:link w:val="FootnoteText"/>
    <w:uiPriority w:val="99"/>
    <w:rsid w:val="00254550"/>
    <w:rPr>
      <w:rFonts w:cs="Arial"/>
      <w:sz w:val="16"/>
    </w:rPr>
  </w:style>
  <w:style w:type="character" w:styleId="FootnoteReference">
    <w:name w:val="footnote reference"/>
    <w:basedOn w:val="DefaultParagraphFont"/>
    <w:uiPriority w:val="99"/>
    <w:semiHidden/>
    <w:unhideWhenUsed/>
    <w:rsid w:val="00B537D7"/>
    <w:rPr>
      <w:vertAlign w:val="superscript"/>
    </w:rPr>
  </w:style>
  <w:style w:type="paragraph" w:styleId="EndnoteText">
    <w:name w:val="endnote text"/>
    <w:basedOn w:val="Normal"/>
    <w:link w:val="EndnoteTextChar"/>
    <w:uiPriority w:val="99"/>
    <w:unhideWhenUsed/>
    <w:rsid w:val="00B537D7"/>
    <w:pPr>
      <w:spacing w:after="0" w:line="240" w:lineRule="auto"/>
    </w:pPr>
  </w:style>
  <w:style w:type="character" w:customStyle="1" w:styleId="EndnoteTextChar">
    <w:name w:val="Endnote Text Char"/>
    <w:basedOn w:val="DefaultParagraphFont"/>
    <w:link w:val="EndnoteText"/>
    <w:uiPriority w:val="99"/>
    <w:rsid w:val="00B537D7"/>
    <w:rPr>
      <w:rFonts w:asciiTheme="minorHAnsi" w:hAnsiTheme="minorHAnsi"/>
    </w:rPr>
  </w:style>
  <w:style w:type="character" w:styleId="EndnoteReference">
    <w:name w:val="endnote reference"/>
    <w:basedOn w:val="DefaultParagraphFont"/>
    <w:uiPriority w:val="99"/>
    <w:semiHidden/>
    <w:unhideWhenUsed/>
    <w:rsid w:val="00B537D7"/>
    <w:rPr>
      <w:vertAlign w:val="superscript"/>
    </w:rPr>
  </w:style>
  <w:style w:type="character" w:styleId="Hyperlink">
    <w:name w:val="Hyperlink"/>
    <w:basedOn w:val="DefaultParagraphFont"/>
    <w:uiPriority w:val="99"/>
    <w:rsid w:val="00247714"/>
    <w:rPr>
      <w:color w:val="0044D6"/>
      <w:u w:val="thick"/>
    </w:rPr>
  </w:style>
  <w:style w:type="character" w:styleId="UnresolvedMention">
    <w:name w:val="Unresolved Mention"/>
    <w:basedOn w:val="DefaultParagraphFont"/>
    <w:uiPriority w:val="99"/>
    <w:semiHidden/>
    <w:unhideWhenUsed/>
    <w:rsid w:val="004365A1"/>
    <w:rPr>
      <w:color w:val="605E5C"/>
      <w:shd w:val="clear" w:color="auto" w:fill="E1DFDD"/>
    </w:rPr>
  </w:style>
  <w:style w:type="paragraph" w:customStyle="1" w:styleId="Contactdetails">
    <w:name w:val="Contact details"/>
    <w:basedOn w:val="Normal"/>
    <w:uiPriority w:val="8"/>
    <w:qFormat/>
    <w:rsid w:val="00254550"/>
    <w:pPr>
      <w:spacing w:after="0" w:line="240" w:lineRule="auto"/>
    </w:pPr>
  </w:style>
  <w:style w:type="character" w:styleId="Emphasis">
    <w:name w:val="Emphasis"/>
    <w:basedOn w:val="DefaultParagraphFont"/>
    <w:uiPriority w:val="20"/>
    <w:qFormat/>
    <w:rsid w:val="00B123EA"/>
    <w:rPr>
      <w:i/>
      <w:iCs/>
    </w:rPr>
  </w:style>
  <w:style w:type="paragraph" w:styleId="NormalWeb">
    <w:name w:val="Normal (Web)"/>
    <w:basedOn w:val="Normal"/>
    <w:uiPriority w:val="99"/>
    <w:semiHidden/>
    <w:unhideWhenUsed/>
    <w:rsid w:val="00A3017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Authortitle">
    <w:name w:val="Author title"/>
    <w:basedOn w:val="Contactdetails"/>
    <w:uiPriority w:val="8"/>
    <w:qFormat/>
    <w:rsid w:val="00B2732E"/>
    <w:rPr>
      <w:b/>
      <w:bCs/>
      <w:color w:val="3A96A2" w:themeColor="accent1"/>
    </w:rPr>
  </w:style>
  <w:style w:type="paragraph" w:customStyle="1" w:styleId="AuthorName">
    <w:name w:val="Author Name"/>
    <w:basedOn w:val="Contactdetails"/>
    <w:uiPriority w:val="8"/>
    <w:qFormat/>
    <w:rsid w:val="00B2732E"/>
    <w:rPr>
      <w:b/>
      <w:bCs/>
    </w:rPr>
  </w:style>
  <w:style w:type="paragraph" w:styleId="ListParagraph">
    <w:name w:val="List Paragraph"/>
    <w:basedOn w:val="Normal"/>
    <w:uiPriority w:val="34"/>
    <w:qFormat/>
    <w:rsid w:val="00DE7ADB"/>
    <w:pPr>
      <w:spacing w:after="0" w:line="240" w:lineRule="auto"/>
      <w:ind w:left="720"/>
      <w:contextualSpacing/>
    </w:pPr>
    <w:rPr>
      <w:rFonts w:asciiTheme="minorHAnsi" w:hAnsiTheme="minorHAnsi" w:cstheme="minorBidi"/>
      <w:sz w:val="24"/>
      <w:szCs w:val="24"/>
      <w:lang w:val="en-US"/>
    </w:rPr>
  </w:style>
  <w:style w:type="paragraph" w:styleId="Caption">
    <w:name w:val="caption"/>
    <w:basedOn w:val="Normal"/>
    <w:next w:val="Normal"/>
    <w:uiPriority w:val="35"/>
    <w:unhideWhenUsed/>
    <w:qFormat/>
    <w:rsid w:val="00DE7ADB"/>
    <w:pPr>
      <w:spacing w:after="200" w:line="240" w:lineRule="auto"/>
    </w:pPr>
    <w:rPr>
      <w:rFonts w:asciiTheme="minorHAnsi" w:hAnsiTheme="minorHAnsi" w:cstheme="minorBidi"/>
      <w:i/>
      <w:iCs/>
      <w:color w:val="292E33" w:themeColor="text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7205">
      <w:bodyDiv w:val="1"/>
      <w:marLeft w:val="0"/>
      <w:marRight w:val="0"/>
      <w:marTop w:val="0"/>
      <w:marBottom w:val="0"/>
      <w:divBdr>
        <w:top w:val="none" w:sz="0" w:space="0" w:color="auto"/>
        <w:left w:val="none" w:sz="0" w:space="0" w:color="auto"/>
        <w:bottom w:val="none" w:sz="0" w:space="0" w:color="auto"/>
        <w:right w:val="none" w:sz="0" w:space="0" w:color="auto"/>
      </w:divBdr>
    </w:div>
    <w:div w:id="206256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yperlink" Target="https://www.sec.gov/rules/proposed/2022/33-11038.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sec.gov/rules/proposed/2022/33-11038.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diagramQuickStyle" Target="diagrams/quickStyl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diagramLayout" Target="diagrams/layout1.xml"/><Relationship Id="rId28" Type="http://schemas.openxmlformats.org/officeDocument/2006/relationships/image" Target="media/image6.jpg"/><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diagramData" Target="diagrams/data1.xml"/><Relationship Id="rId27" Type="http://schemas.openxmlformats.org/officeDocument/2006/relationships/image" Target="media/image5.jpeg"/><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48655\AppData\Local\Temp\Templafy\WordVsto\Article%20template_two%20columns.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F4B9D7-FC25-514A-84C4-519E7A635F77}" type="doc">
      <dgm:prSet loTypeId="urn:microsoft.com/office/officeart/2005/8/layout/hierarchy2" loCatId="" qsTypeId="urn:microsoft.com/office/officeart/2005/8/quickstyle/simple1" qsCatId="simple" csTypeId="urn:microsoft.com/office/officeart/2005/8/colors/accent1_2" csCatId="accent1" phldr="1"/>
      <dgm:spPr/>
      <dgm:t>
        <a:bodyPr/>
        <a:lstStyle/>
        <a:p>
          <a:endParaRPr lang="en-US"/>
        </a:p>
      </dgm:t>
    </dgm:pt>
    <dgm:pt modelId="{7C8E0B42-D593-7749-8FE1-6238573AB86D}">
      <dgm:prSet phldrT="[Text]"/>
      <dgm:spPr/>
      <dgm:t>
        <a:bodyPr/>
        <a:lstStyle/>
        <a:p>
          <a:r>
            <a:rPr lang="en-US">
              <a:latin typeface="Arial" panose="020B0604020202020204" pitchFamily="34" charset="0"/>
              <a:cs typeface="Arial" panose="020B0604020202020204" pitchFamily="34" charset="0"/>
            </a:rPr>
            <a:t>"Incident"</a:t>
          </a:r>
        </a:p>
      </dgm:t>
    </dgm:pt>
    <dgm:pt modelId="{83C2C4EE-E736-3441-B1B9-0D89F6F8317D}" type="parTrans" cxnId="{C02AE206-2467-9F4D-BF16-657200A7E699}">
      <dgm:prSet/>
      <dgm:spPr/>
      <dgm:t>
        <a:bodyPr/>
        <a:lstStyle/>
        <a:p>
          <a:endParaRPr lang="en-US">
            <a:latin typeface="Arial" panose="020B0604020202020204" pitchFamily="34" charset="0"/>
            <a:cs typeface="Arial" panose="020B0604020202020204" pitchFamily="34" charset="0"/>
          </a:endParaRPr>
        </a:p>
      </dgm:t>
    </dgm:pt>
    <dgm:pt modelId="{C0FDE943-B1DC-F346-AD4B-BBE7A55A4123}" type="sibTrans" cxnId="{C02AE206-2467-9F4D-BF16-657200A7E699}">
      <dgm:prSet/>
      <dgm:spPr/>
      <dgm:t>
        <a:bodyPr/>
        <a:lstStyle/>
        <a:p>
          <a:endParaRPr lang="en-US">
            <a:latin typeface="Arial" panose="020B0604020202020204" pitchFamily="34" charset="0"/>
            <a:cs typeface="Arial" panose="020B0604020202020204" pitchFamily="34" charset="0"/>
          </a:endParaRPr>
        </a:p>
      </dgm:t>
    </dgm:pt>
    <dgm:pt modelId="{0B5847E0-7B3E-1744-9239-FF6AFDEDDB40}">
      <dgm:prSet phldrT="[Text]"/>
      <dgm:spPr>
        <a:solidFill>
          <a:schemeClr val="accent4">
            <a:lumMod val="75000"/>
          </a:schemeClr>
        </a:solidFill>
      </dgm:spPr>
      <dgm:t>
        <a:bodyPr/>
        <a:lstStyle/>
        <a:p>
          <a:r>
            <a:rPr lang="en-US">
              <a:latin typeface="Arial" panose="020B0604020202020204" pitchFamily="34" charset="0"/>
              <a:cs typeface="Arial" panose="020B0604020202020204" pitchFamily="34" charset="0"/>
            </a:rPr>
            <a:t>Materiality</a:t>
          </a:r>
        </a:p>
        <a:p>
          <a:r>
            <a:rPr lang="en-US">
              <a:latin typeface="Arial" panose="020B0604020202020204" pitchFamily="34" charset="0"/>
              <a:cs typeface="Arial" panose="020B0604020202020204" pitchFamily="34" charset="0"/>
            </a:rPr>
            <a:t>Determination</a:t>
          </a:r>
        </a:p>
      </dgm:t>
    </dgm:pt>
    <dgm:pt modelId="{2D210E2D-89CC-9F4B-A749-8A5455D212C7}" type="parTrans" cxnId="{C789C014-F27B-DF4B-99F5-92A924423E77}">
      <dgm:prSet/>
      <dgm:spPr/>
      <dgm:t>
        <a:bodyPr/>
        <a:lstStyle/>
        <a:p>
          <a:endParaRPr lang="en-US">
            <a:latin typeface="Arial" panose="020B0604020202020204" pitchFamily="34" charset="0"/>
            <a:cs typeface="Arial" panose="020B0604020202020204" pitchFamily="34" charset="0"/>
          </a:endParaRPr>
        </a:p>
      </dgm:t>
    </dgm:pt>
    <dgm:pt modelId="{85F1EBEA-940D-1549-9A0D-00F8796005D3}" type="sibTrans" cxnId="{C789C014-F27B-DF4B-99F5-92A924423E77}">
      <dgm:prSet/>
      <dgm:spPr/>
      <dgm:t>
        <a:bodyPr/>
        <a:lstStyle/>
        <a:p>
          <a:endParaRPr lang="en-US">
            <a:latin typeface="Arial" panose="020B0604020202020204" pitchFamily="34" charset="0"/>
            <a:cs typeface="Arial" panose="020B0604020202020204" pitchFamily="34" charset="0"/>
          </a:endParaRPr>
        </a:p>
      </dgm:t>
    </dgm:pt>
    <dgm:pt modelId="{418CFE73-0A35-4C47-9364-E18BC7C03412}">
      <dgm:prSet phldrT="[Text]"/>
      <dgm:spPr>
        <a:solidFill>
          <a:schemeClr val="accent4">
            <a:lumMod val="75000"/>
          </a:schemeClr>
        </a:solidFill>
      </dgm:spPr>
      <dgm:t>
        <a:bodyPr/>
        <a:lstStyle/>
        <a:p>
          <a:r>
            <a:rPr lang="en-US">
              <a:latin typeface="Arial" panose="020B0604020202020204" pitchFamily="34" charset="0"/>
              <a:cs typeface="Arial" panose="020B0604020202020204" pitchFamily="34" charset="0"/>
            </a:rPr>
            <a:t>Initial Disclosures </a:t>
          </a:r>
        </a:p>
      </dgm:t>
    </dgm:pt>
    <dgm:pt modelId="{834071F6-588C-164D-A617-8D53495CBA4E}" type="parTrans" cxnId="{AF399F52-1671-7548-A868-03FB1F7C323F}">
      <dgm:prSet/>
      <dgm:spPr/>
      <dgm:t>
        <a:bodyPr/>
        <a:lstStyle/>
        <a:p>
          <a:endParaRPr lang="en-US">
            <a:latin typeface="Arial" panose="020B0604020202020204" pitchFamily="34" charset="0"/>
            <a:cs typeface="Arial" panose="020B0604020202020204" pitchFamily="34" charset="0"/>
          </a:endParaRPr>
        </a:p>
      </dgm:t>
    </dgm:pt>
    <dgm:pt modelId="{F20F1000-2920-644A-B601-34D417421D42}" type="sibTrans" cxnId="{AF399F52-1671-7548-A868-03FB1F7C323F}">
      <dgm:prSet/>
      <dgm:spPr/>
      <dgm:t>
        <a:bodyPr/>
        <a:lstStyle/>
        <a:p>
          <a:endParaRPr lang="en-US">
            <a:latin typeface="Arial" panose="020B0604020202020204" pitchFamily="34" charset="0"/>
            <a:cs typeface="Arial" panose="020B0604020202020204" pitchFamily="34" charset="0"/>
          </a:endParaRPr>
        </a:p>
      </dgm:t>
    </dgm:pt>
    <dgm:pt modelId="{B81AC514-D46F-5D4F-9A28-6CFDF5440D79}">
      <dgm:prSet phldrT="[Text]"/>
      <dgm:spPr>
        <a:solidFill>
          <a:schemeClr val="accent4">
            <a:lumMod val="75000"/>
          </a:schemeClr>
        </a:solidFill>
      </dgm:spPr>
      <dgm:t>
        <a:bodyPr/>
        <a:lstStyle/>
        <a:p>
          <a:r>
            <a:rPr lang="en-US">
              <a:latin typeface="Arial" panose="020B0604020202020204" pitchFamily="34" charset="0"/>
              <a:cs typeface="Arial" panose="020B0604020202020204" pitchFamily="34" charset="0"/>
            </a:rPr>
            <a:t>Ongoing Disclosures</a:t>
          </a:r>
        </a:p>
      </dgm:t>
    </dgm:pt>
    <dgm:pt modelId="{B243FAF6-8DD4-154B-B706-D1D5457D9A8F}" type="parTrans" cxnId="{968A4EEB-D229-0E40-8B17-522836DE5BBD}">
      <dgm:prSet/>
      <dgm:spPr/>
      <dgm:t>
        <a:bodyPr/>
        <a:lstStyle/>
        <a:p>
          <a:endParaRPr lang="en-US">
            <a:latin typeface="Arial" panose="020B0604020202020204" pitchFamily="34" charset="0"/>
            <a:cs typeface="Arial" panose="020B0604020202020204" pitchFamily="34" charset="0"/>
          </a:endParaRPr>
        </a:p>
      </dgm:t>
    </dgm:pt>
    <dgm:pt modelId="{BD1C8560-98F9-BB4D-8CCB-FF78514CBB8C}" type="sibTrans" cxnId="{968A4EEB-D229-0E40-8B17-522836DE5BBD}">
      <dgm:prSet/>
      <dgm:spPr/>
      <dgm:t>
        <a:bodyPr/>
        <a:lstStyle/>
        <a:p>
          <a:endParaRPr lang="en-US">
            <a:latin typeface="Arial" panose="020B0604020202020204" pitchFamily="34" charset="0"/>
            <a:cs typeface="Arial" panose="020B0604020202020204" pitchFamily="34" charset="0"/>
          </a:endParaRPr>
        </a:p>
      </dgm:t>
    </dgm:pt>
    <dgm:pt modelId="{E5DC946B-8D3D-2B44-9DE3-48AAFC4CE222}">
      <dgm:prSet phldrT="[Text]"/>
      <dgm:spPr/>
      <dgm:t>
        <a:bodyPr/>
        <a:lstStyle/>
        <a:p>
          <a:r>
            <a:rPr lang="en-US">
              <a:latin typeface="Arial" panose="020B0604020202020204" pitchFamily="34" charset="0"/>
              <a:cs typeface="Arial" panose="020B0604020202020204" pitchFamily="34" charset="0"/>
            </a:rPr>
            <a:t>Investigation/ Containment/ Eradication</a:t>
          </a:r>
        </a:p>
      </dgm:t>
    </dgm:pt>
    <dgm:pt modelId="{DBFC3A69-5067-DE49-8463-4023EF659A44}" type="parTrans" cxnId="{F2D3E3A0-3B9E-784B-B417-B6E97C31F063}">
      <dgm:prSet/>
      <dgm:spPr/>
      <dgm:t>
        <a:bodyPr/>
        <a:lstStyle/>
        <a:p>
          <a:endParaRPr lang="en-US">
            <a:latin typeface="Arial" panose="020B0604020202020204" pitchFamily="34" charset="0"/>
            <a:cs typeface="Arial" panose="020B0604020202020204" pitchFamily="34" charset="0"/>
          </a:endParaRPr>
        </a:p>
      </dgm:t>
    </dgm:pt>
    <dgm:pt modelId="{414DA3E6-5E41-584A-B56D-C555140CCBD2}" type="sibTrans" cxnId="{F2D3E3A0-3B9E-784B-B417-B6E97C31F063}">
      <dgm:prSet/>
      <dgm:spPr/>
      <dgm:t>
        <a:bodyPr/>
        <a:lstStyle/>
        <a:p>
          <a:endParaRPr lang="en-US">
            <a:latin typeface="Arial" panose="020B0604020202020204" pitchFamily="34" charset="0"/>
            <a:cs typeface="Arial" panose="020B0604020202020204" pitchFamily="34" charset="0"/>
          </a:endParaRPr>
        </a:p>
      </dgm:t>
    </dgm:pt>
    <dgm:pt modelId="{F0C2CB2F-2BEB-5147-B68C-C8C495ECDBCA}">
      <dgm:prSet phldrT="[Text]"/>
      <dgm:spPr/>
      <dgm:t>
        <a:bodyPr/>
        <a:lstStyle/>
        <a:p>
          <a:r>
            <a:rPr lang="en-US">
              <a:latin typeface="Arial" panose="020B0604020202020204" pitchFamily="34" charset="0"/>
              <a:cs typeface="Arial" panose="020B0604020202020204" pitchFamily="34" charset="0"/>
            </a:rPr>
            <a:t>Forensic Preservation</a:t>
          </a:r>
        </a:p>
      </dgm:t>
    </dgm:pt>
    <dgm:pt modelId="{F0B234F4-A0C9-0D44-AC81-8830730BDC18}" type="parTrans" cxnId="{220300D4-9F18-7A42-9637-95DBACCDAAD1}">
      <dgm:prSet/>
      <dgm:spPr/>
      <dgm:t>
        <a:bodyPr/>
        <a:lstStyle/>
        <a:p>
          <a:endParaRPr lang="en-US">
            <a:latin typeface="Arial" panose="020B0604020202020204" pitchFamily="34" charset="0"/>
            <a:cs typeface="Arial" panose="020B0604020202020204" pitchFamily="34" charset="0"/>
          </a:endParaRPr>
        </a:p>
      </dgm:t>
    </dgm:pt>
    <dgm:pt modelId="{88D1A32E-1250-7447-8070-04B244DF5DB4}" type="sibTrans" cxnId="{220300D4-9F18-7A42-9637-95DBACCDAAD1}">
      <dgm:prSet/>
      <dgm:spPr/>
      <dgm:t>
        <a:bodyPr/>
        <a:lstStyle/>
        <a:p>
          <a:endParaRPr lang="en-US">
            <a:latin typeface="Arial" panose="020B0604020202020204" pitchFamily="34" charset="0"/>
            <a:cs typeface="Arial" panose="020B0604020202020204" pitchFamily="34" charset="0"/>
          </a:endParaRPr>
        </a:p>
      </dgm:t>
    </dgm:pt>
    <dgm:pt modelId="{012EA9E8-57F5-BF4D-B71E-C4EE6ADA5BF1}" type="pres">
      <dgm:prSet presAssocID="{93F4B9D7-FC25-514A-84C4-519E7A635F77}" presName="diagram" presStyleCnt="0">
        <dgm:presLayoutVars>
          <dgm:chPref val="1"/>
          <dgm:dir/>
          <dgm:animOne val="branch"/>
          <dgm:animLvl val="lvl"/>
          <dgm:resizeHandles val="exact"/>
        </dgm:presLayoutVars>
      </dgm:prSet>
      <dgm:spPr/>
    </dgm:pt>
    <dgm:pt modelId="{351F6DE3-2A17-4744-AEE9-21877C11DAF0}" type="pres">
      <dgm:prSet presAssocID="{7C8E0B42-D593-7749-8FE1-6238573AB86D}" presName="root1" presStyleCnt="0"/>
      <dgm:spPr/>
    </dgm:pt>
    <dgm:pt modelId="{E444261C-0EB6-954D-BFF3-BF9C4BD03474}" type="pres">
      <dgm:prSet presAssocID="{7C8E0B42-D593-7749-8FE1-6238573AB86D}" presName="LevelOneTextNode" presStyleLbl="node0" presStyleIdx="0" presStyleCnt="1">
        <dgm:presLayoutVars>
          <dgm:chPref val="3"/>
        </dgm:presLayoutVars>
      </dgm:prSet>
      <dgm:spPr/>
    </dgm:pt>
    <dgm:pt modelId="{00D74B7B-8D88-EF46-BA44-36CA5DB75D20}" type="pres">
      <dgm:prSet presAssocID="{7C8E0B42-D593-7749-8FE1-6238573AB86D}" presName="level2hierChild" presStyleCnt="0"/>
      <dgm:spPr/>
    </dgm:pt>
    <dgm:pt modelId="{7A0D911F-1639-1547-AA21-D5204A35227D}" type="pres">
      <dgm:prSet presAssocID="{2D210E2D-89CC-9F4B-A749-8A5455D212C7}" presName="conn2-1" presStyleLbl="parChTrans1D2" presStyleIdx="0" presStyleCnt="2"/>
      <dgm:spPr/>
    </dgm:pt>
    <dgm:pt modelId="{BEEA8B84-43EB-0945-9D8A-91FAEF99D62C}" type="pres">
      <dgm:prSet presAssocID="{2D210E2D-89CC-9F4B-A749-8A5455D212C7}" presName="connTx" presStyleLbl="parChTrans1D2" presStyleIdx="0" presStyleCnt="2"/>
      <dgm:spPr/>
    </dgm:pt>
    <dgm:pt modelId="{014B584A-4E66-BD48-AF3E-0A6D4CF64220}" type="pres">
      <dgm:prSet presAssocID="{0B5847E0-7B3E-1744-9239-FF6AFDEDDB40}" presName="root2" presStyleCnt="0"/>
      <dgm:spPr/>
    </dgm:pt>
    <dgm:pt modelId="{513742A3-AE88-EC40-8BC9-1E5D8E075F7E}" type="pres">
      <dgm:prSet presAssocID="{0B5847E0-7B3E-1744-9239-FF6AFDEDDB40}" presName="LevelTwoTextNode" presStyleLbl="node2" presStyleIdx="0" presStyleCnt="2">
        <dgm:presLayoutVars>
          <dgm:chPref val="3"/>
        </dgm:presLayoutVars>
      </dgm:prSet>
      <dgm:spPr/>
    </dgm:pt>
    <dgm:pt modelId="{8DE9D11E-D338-E54F-BAE3-747D9AE4FC5C}" type="pres">
      <dgm:prSet presAssocID="{0B5847E0-7B3E-1744-9239-FF6AFDEDDB40}" presName="level3hierChild" presStyleCnt="0"/>
      <dgm:spPr/>
    </dgm:pt>
    <dgm:pt modelId="{6F33C4FC-8680-3949-8FAA-B6079E128195}" type="pres">
      <dgm:prSet presAssocID="{834071F6-588C-164D-A617-8D53495CBA4E}" presName="conn2-1" presStyleLbl="parChTrans1D3" presStyleIdx="0" presStyleCnt="3"/>
      <dgm:spPr/>
    </dgm:pt>
    <dgm:pt modelId="{DE21F6ED-B912-1E4E-8BF8-070A497C2CFF}" type="pres">
      <dgm:prSet presAssocID="{834071F6-588C-164D-A617-8D53495CBA4E}" presName="connTx" presStyleLbl="parChTrans1D3" presStyleIdx="0" presStyleCnt="3"/>
      <dgm:spPr/>
    </dgm:pt>
    <dgm:pt modelId="{718AF047-3E38-B14C-9650-1547AF0E55C7}" type="pres">
      <dgm:prSet presAssocID="{418CFE73-0A35-4C47-9364-E18BC7C03412}" presName="root2" presStyleCnt="0"/>
      <dgm:spPr/>
    </dgm:pt>
    <dgm:pt modelId="{B5B6F7A7-8B21-B246-AEFF-BC0563839FC3}" type="pres">
      <dgm:prSet presAssocID="{418CFE73-0A35-4C47-9364-E18BC7C03412}" presName="LevelTwoTextNode" presStyleLbl="node3" presStyleIdx="0" presStyleCnt="3">
        <dgm:presLayoutVars>
          <dgm:chPref val="3"/>
        </dgm:presLayoutVars>
      </dgm:prSet>
      <dgm:spPr/>
    </dgm:pt>
    <dgm:pt modelId="{0548C654-7423-034A-BB51-298623245205}" type="pres">
      <dgm:prSet presAssocID="{418CFE73-0A35-4C47-9364-E18BC7C03412}" presName="level3hierChild" presStyleCnt="0"/>
      <dgm:spPr/>
    </dgm:pt>
    <dgm:pt modelId="{57222971-66A2-1D4B-A203-8C896A66F44A}" type="pres">
      <dgm:prSet presAssocID="{B243FAF6-8DD4-154B-B706-D1D5457D9A8F}" presName="conn2-1" presStyleLbl="parChTrans1D3" presStyleIdx="1" presStyleCnt="3"/>
      <dgm:spPr/>
    </dgm:pt>
    <dgm:pt modelId="{4CC72A40-634E-7348-9DB2-116A0D3B08DB}" type="pres">
      <dgm:prSet presAssocID="{B243FAF6-8DD4-154B-B706-D1D5457D9A8F}" presName="connTx" presStyleLbl="parChTrans1D3" presStyleIdx="1" presStyleCnt="3"/>
      <dgm:spPr/>
    </dgm:pt>
    <dgm:pt modelId="{C215FBB4-4FFE-2948-8CE0-0B77F9A9068F}" type="pres">
      <dgm:prSet presAssocID="{B81AC514-D46F-5D4F-9A28-6CFDF5440D79}" presName="root2" presStyleCnt="0"/>
      <dgm:spPr/>
    </dgm:pt>
    <dgm:pt modelId="{9FCC5E88-5F55-AE43-A124-A2880626C96A}" type="pres">
      <dgm:prSet presAssocID="{B81AC514-D46F-5D4F-9A28-6CFDF5440D79}" presName="LevelTwoTextNode" presStyleLbl="node3" presStyleIdx="1" presStyleCnt="3">
        <dgm:presLayoutVars>
          <dgm:chPref val="3"/>
        </dgm:presLayoutVars>
      </dgm:prSet>
      <dgm:spPr/>
    </dgm:pt>
    <dgm:pt modelId="{C4DA6B7C-411C-6F4D-9539-A3CFE207E6A5}" type="pres">
      <dgm:prSet presAssocID="{B81AC514-D46F-5D4F-9A28-6CFDF5440D79}" presName="level3hierChild" presStyleCnt="0"/>
      <dgm:spPr/>
    </dgm:pt>
    <dgm:pt modelId="{AD14B964-7E56-CF49-83D0-7EE68B9B4966}" type="pres">
      <dgm:prSet presAssocID="{DBFC3A69-5067-DE49-8463-4023EF659A44}" presName="conn2-1" presStyleLbl="parChTrans1D2" presStyleIdx="1" presStyleCnt="2"/>
      <dgm:spPr/>
    </dgm:pt>
    <dgm:pt modelId="{83564D19-3AB3-A748-B6C4-39D0F39597B9}" type="pres">
      <dgm:prSet presAssocID="{DBFC3A69-5067-DE49-8463-4023EF659A44}" presName="connTx" presStyleLbl="parChTrans1D2" presStyleIdx="1" presStyleCnt="2"/>
      <dgm:spPr/>
    </dgm:pt>
    <dgm:pt modelId="{ECF53023-7249-894F-B51B-8A8807A29985}" type="pres">
      <dgm:prSet presAssocID="{E5DC946B-8D3D-2B44-9DE3-48AAFC4CE222}" presName="root2" presStyleCnt="0"/>
      <dgm:spPr/>
    </dgm:pt>
    <dgm:pt modelId="{911814E5-55AB-F34A-9F7D-E854EBA7FB5E}" type="pres">
      <dgm:prSet presAssocID="{E5DC946B-8D3D-2B44-9DE3-48AAFC4CE222}" presName="LevelTwoTextNode" presStyleLbl="node2" presStyleIdx="1" presStyleCnt="2">
        <dgm:presLayoutVars>
          <dgm:chPref val="3"/>
        </dgm:presLayoutVars>
      </dgm:prSet>
      <dgm:spPr/>
    </dgm:pt>
    <dgm:pt modelId="{85364157-6B40-BB48-8CA3-8AF6461E7497}" type="pres">
      <dgm:prSet presAssocID="{E5DC946B-8D3D-2B44-9DE3-48AAFC4CE222}" presName="level3hierChild" presStyleCnt="0"/>
      <dgm:spPr/>
    </dgm:pt>
    <dgm:pt modelId="{C253F6FE-A5D8-CE47-A014-73BF47F53C54}" type="pres">
      <dgm:prSet presAssocID="{F0B234F4-A0C9-0D44-AC81-8830730BDC18}" presName="conn2-1" presStyleLbl="parChTrans1D3" presStyleIdx="2" presStyleCnt="3"/>
      <dgm:spPr/>
    </dgm:pt>
    <dgm:pt modelId="{C0973957-C166-AC4C-8139-FC71A11901E9}" type="pres">
      <dgm:prSet presAssocID="{F0B234F4-A0C9-0D44-AC81-8830730BDC18}" presName="connTx" presStyleLbl="parChTrans1D3" presStyleIdx="2" presStyleCnt="3"/>
      <dgm:spPr/>
    </dgm:pt>
    <dgm:pt modelId="{EADC0FEB-3262-E141-918A-0A1068408301}" type="pres">
      <dgm:prSet presAssocID="{F0C2CB2F-2BEB-5147-B68C-C8C495ECDBCA}" presName="root2" presStyleCnt="0"/>
      <dgm:spPr/>
    </dgm:pt>
    <dgm:pt modelId="{53B679ED-047A-1545-BF95-A024872B53DE}" type="pres">
      <dgm:prSet presAssocID="{F0C2CB2F-2BEB-5147-B68C-C8C495ECDBCA}" presName="LevelTwoTextNode" presStyleLbl="node3" presStyleIdx="2" presStyleCnt="3">
        <dgm:presLayoutVars>
          <dgm:chPref val="3"/>
        </dgm:presLayoutVars>
      </dgm:prSet>
      <dgm:spPr/>
    </dgm:pt>
    <dgm:pt modelId="{4EAABCB3-DB1E-FA41-868F-A5728D632050}" type="pres">
      <dgm:prSet presAssocID="{F0C2CB2F-2BEB-5147-B68C-C8C495ECDBCA}" presName="level3hierChild" presStyleCnt="0"/>
      <dgm:spPr/>
    </dgm:pt>
  </dgm:ptLst>
  <dgm:cxnLst>
    <dgm:cxn modelId="{C02AE206-2467-9F4D-BF16-657200A7E699}" srcId="{93F4B9D7-FC25-514A-84C4-519E7A635F77}" destId="{7C8E0B42-D593-7749-8FE1-6238573AB86D}" srcOrd="0" destOrd="0" parTransId="{83C2C4EE-E736-3441-B1B9-0D89F6F8317D}" sibTransId="{C0FDE943-B1DC-F346-AD4B-BBE7A55A4123}"/>
    <dgm:cxn modelId="{C789C014-F27B-DF4B-99F5-92A924423E77}" srcId="{7C8E0B42-D593-7749-8FE1-6238573AB86D}" destId="{0B5847E0-7B3E-1744-9239-FF6AFDEDDB40}" srcOrd="0" destOrd="0" parTransId="{2D210E2D-89CC-9F4B-A749-8A5455D212C7}" sibTransId="{85F1EBEA-940D-1549-9A0D-00F8796005D3}"/>
    <dgm:cxn modelId="{EDBBC61C-EAAC-8144-AC20-64C5F78B8EFB}" type="presOf" srcId="{DBFC3A69-5067-DE49-8463-4023EF659A44}" destId="{83564D19-3AB3-A748-B6C4-39D0F39597B9}" srcOrd="1" destOrd="0" presId="urn:microsoft.com/office/officeart/2005/8/layout/hierarchy2"/>
    <dgm:cxn modelId="{5258E025-3256-9042-B6AE-254B7A7256B3}" type="presOf" srcId="{F0B234F4-A0C9-0D44-AC81-8830730BDC18}" destId="{C253F6FE-A5D8-CE47-A014-73BF47F53C54}" srcOrd="0" destOrd="0" presId="urn:microsoft.com/office/officeart/2005/8/layout/hierarchy2"/>
    <dgm:cxn modelId="{516B5C34-C2DA-7247-8683-423CD4930F68}" type="presOf" srcId="{B81AC514-D46F-5D4F-9A28-6CFDF5440D79}" destId="{9FCC5E88-5F55-AE43-A124-A2880626C96A}" srcOrd="0" destOrd="0" presId="urn:microsoft.com/office/officeart/2005/8/layout/hierarchy2"/>
    <dgm:cxn modelId="{9164A63B-E905-294F-8A5D-D5B3E4DD18BC}" type="presOf" srcId="{418CFE73-0A35-4C47-9364-E18BC7C03412}" destId="{B5B6F7A7-8B21-B246-AEFF-BC0563839FC3}" srcOrd="0" destOrd="0" presId="urn:microsoft.com/office/officeart/2005/8/layout/hierarchy2"/>
    <dgm:cxn modelId="{A1DDD23E-5216-5F42-BFE5-11D4400C2A72}" type="presOf" srcId="{2D210E2D-89CC-9F4B-A749-8A5455D212C7}" destId="{BEEA8B84-43EB-0945-9D8A-91FAEF99D62C}" srcOrd="1" destOrd="0" presId="urn:microsoft.com/office/officeart/2005/8/layout/hierarchy2"/>
    <dgm:cxn modelId="{A573E165-98C1-B144-AF39-F46E71EBC4F6}" type="presOf" srcId="{7C8E0B42-D593-7749-8FE1-6238573AB86D}" destId="{E444261C-0EB6-954D-BFF3-BF9C4BD03474}" srcOrd="0" destOrd="0" presId="urn:microsoft.com/office/officeart/2005/8/layout/hierarchy2"/>
    <dgm:cxn modelId="{3CCEA36F-7A79-D14F-8F03-18451F686EDC}" type="presOf" srcId="{0B5847E0-7B3E-1744-9239-FF6AFDEDDB40}" destId="{513742A3-AE88-EC40-8BC9-1E5D8E075F7E}" srcOrd="0" destOrd="0" presId="urn:microsoft.com/office/officeart/2005/8/layout/hierarchy2"/>
    <dgm:cxn modelId="{FD7EA851-4205-2B49-A23A-5D15AC26C4EB}" type="presOf" srcId="{2D210E2D-89CC-9F4B-A749-8A5455D212C7}" destId="{7A0D911F-1639-1547-AA21-D5204A35227D}" srcOrd="0" destOrd="0" presId="urn:microsoft.com/office/officeart/2005/8/layout/hierarchy2"/>
    <dgm:cxn modelId="{AF399F52-1671-7548-A868-03FB1F7C323F}" srcId="{0B5847E0-7B3E-1744-9239-FF6AFDEDDB40}" destId="{418CFE73-0A35-4C47-9364-E18BC7C03412}" srcOrd="0" destOrd="0" parTransId="{834071F6-588C-164D-A617-8D53495CBA4E}" sibTransId="{F20F1000-2920-644A-B601-34D417421D42}"/>
    <dgm:cxn modelId="{E2729E56-ED7F-514E-8869-392B940B5C6A}" type="presOf" srcId="{B243FAF6-8DD4-154B-B706-D1D5457D9A8F}" destId="{57222971-66A2-1D4B-A203-8C896A66F44A}" srcOrd="0" destOrd="0" presId="urn:microsoft.com/office/officeart/2005/8/layout/hierarchy2"/>
    <dgm:cxn modelId="{B4211283-258A-9641-8F91-6CD82092859F}" type="presOf" srcId="{E5DC946B-8D3D-2B44-9DE3-48AAFC4CE222}" destId="{911814E5-55AB-F34A-9F7D-E854EBA7FB5E}" srcOrd="0" destOrd="0" presId="urn:microsoft.com/office/officeart/2005/8/layout/hierarchy2"/>
    <dgm:cxn modelId="{E9B73289-8714-054F-AE24-104B24D0A983}" type="presOf" srcId="{F0B234F4-A0C9-0D44-AC81-8830730BDC18}" destId="{C0973957-C166-AC4C-8139-FC71A11901E9}" srcOrd="1" destOrd="0" presId="urn:microsoft.com/office/officeart/2005/8/layout/hierarchy2"/>
    <dgm:cxn modelId="{05FA2B8A-6333-FE41-8EBF-969F8EA51802}" type="presOf" srcId="{DBFC3A69-5067-DE49-8463-4023EF659A44}" destId="{AD14B964-7E56-CF49-83D0-7EE68B9B4966}" srcOrd="0" destOrd="0" presId="urn:microsoft.com/office/officeart/2005/8/layout/hierarchy2"/>
    <dgm:cxn modelId="{4BB1168D-438F-D740-9F11-AFD5856FFAF5}" type="presOf" srcId="{F0C2CB2F-2BEB-5147-B68C-C8C495ECDBCA}" destId="{53B679ED-047A-1545-BF95-A024872B53DE}" srcOrd="0" destOrd="0" presId="urn:microsoft.com/office/officeart/2005/8/layout/hierarchy2"/>
    <dgm:cxn modelId="{B6014E94-0608-494E-BC95-61AF1888193F}" type="presOf" srcId="{B243FAF6-8DD4-154B-B706-D1D5457D9A8F}" destId="{4CC72A40-634E-7348-9DB2-116A0D3B08DB}" srcOrd="1" destOrd="0" presId="urn:microsoft.com/office/officeart/2005/8/layout/hierarchy2"/>
    <dgm:cxn modelId="{F2D3E3A0-3B9E-784B-B417-B6E97C31F063}" srcId="{7C8E0B42-D593-7749-8FE1-6238573AB86D}" destId="{E5DC946B-8D3D-2B44-9DE3-48AAFC4CE222}" srcOrd="1" destOrd="0" parTransId="{DBFC3A69-5067-DE49-8463-4023EF659A44}" sibTransId="{414DA3E6-5E41-584A-B56D-C555140CCBD2}"/>
    <dgm:cxn modelId="{15FBF2A3-DEDF-5840-B310-B519E68D0AA2}" type="presOf" srcId="{93F4B9D7-FC25-514A-84C4-519E7A635F77}" destId="{012EA9E8-57F5-BF4D-B71E-C4EE6ADA5BF1}" srcOrd="0" destOrd="0" presId="urn:microsoft.com/office/officeart/2005/8/layout/hierarchy2"/>
    <dgm:cxn modelId="{4814C9A7-9845-C048-960C-8DC7BD59BF4D}" type="presOf" srcId="{834071F6-588C-164D-A617-8D53495CBA4E}" destId="{6F33C4FC-8680-3949-8FAA-B6079E128195}" srcOrd="0" destOrd="0" presId="urn:microsoft.com/office/officeart/2005/8/layout/hierarchy2"/>
    <dgm:cxn modelId="{220300D4-9F18-7A42-9637-95DBACCDAAD1}" srcId="{E5DC946B-8D3D-2B44-9DE3-48AAFC4CE222}" destId="{F0C2CB2F-2BEB-5147-B68C-C8C495ECDBCA}" srcOrd="0" destOrd="0" parTransId="{F0B234F4-A0C9-0D44-AC81-8830730BDC18}" sibTransId="{88D1A32E-1250-7447-8070-04B244DF5DB4}"/>
    <dgm:cxn modelId="{968A4EEB-D229-0E40-8B17-522836DE5BBD}" srcId="{0B5847E0-7B3E-1744-9239-FF6AFDEDDB40}" destId="{B81AC514-D46F-5D4F-9A28-6CFDF5440D79}" srcOrd="1" destOrd="0" parTransId="{B243FAF6-8DD4-154B-B706-D1D5457D9A8F}" sibTransId="{BD1C8560-98F9-BB4D-8CCB-FF78514CBB8C}"/>
    <dgm:cxn modelId="{61F87BFB-BA02-454D-B8F5-4BFA01427723}" type="presOf" srcId="{834071F6-588C-164D-A617-8D53495CBA4E}" destId="{DE21F6ED-B912-1E4E-8BF8-070A497C2CFF}" srcOrd="1" destOrd="0" presId="urn:microsoft.com/office/officeart/2005/8/layout/hierarchy2"/>
    <dgm:cxn modelId="{B8641049-B170-B445-83F4-B6EB0798539E}" type="presParOf" srcId="{012EA9E8-57F5-BF4D-B71E-C4EE6ADA5BF1}" destId="{351F6DE3-2A17-4744-AEE9-21877C11DAF0}" srcOrd="0" destOrd="0" presId="urn:microsoft.com/office/officeart/2005/8/layout/hierarchy2"/>
    <dgm:cxn modelId="{254171C6-9832-8F41-91C5-ADB8C8FFADC1}" type="presParOf" srcId="{351F6DE3-2A17-4744-AEE9-21877C11DAF0}" destId="{E444261C-0EB6-954D-BFF3-BF9C4BD03474}" srcOrd="0" destOrd="0" presId="urn:microsoft.com/office/officeart/2005/8/layout/hierarchy2"/>
    <dgm:cxn modelId="{F567A0E9-CF0A-1E41-8DA5-5DA3BA8A8FBB}" type="presParOf" srcId="{351F6DE3-2A17-4744-AEE9-21877C11DAF0}" destId="{00D74B7B-8D88-EF46-BA44-36CA5DB75D20}" srcOrd="1" destOrd="0" presId="urn:microsoft.com/office/officeart/2005/8/layout/hierarchy2"/>
    <dgm:cxn modelId="{E4DBA3A2-CAF3-D049-8963-A3AA3892A958}" type="presParOf" srcId="{00D74B7B-8D88-EF46-BA44-36CA5DB75D20}" destId="{7A0D911F-1639-1547-AA21-D5204A35227D}" srcOrd="0" destOrd="0" presId="urn:microsoft.com/office/officeart/2005/8/layout/hierarchy2"/>
    <dgm:cxn modelId="{B4738824-4F6F-554C-A311-5616E16307BD}" type="presParOf" srcId="{7A0D911F-1639-1547-AA21-D5204A35227D}" destId="{BEEA8B84-43EB-0945-9D8A-91FAEF99D62C}" srcOrd="0" destOrd="0" presId="urn:microsoft.com/office/officeart/2005/8/layout/hierarchy2"/>
    <dgm:cxn modelId="{DC1D7BC7-2F30-7A48-A449-4D7BA3F2DACD}" type="presParOf" srcId="{00D74B7B-8D88-EF46-BA44-36CA5DB75D20}" destId="{014B584A-4E66-BD48-AF3E-0A6D4CF64220}" srcOrd="1" destOrd="0" presId="urn:microsoft.com/office/officeart/2005/8/layout/hierarchy2"/>
    <dgm:cxn modelId="{BDF206D6-A35B-C34C-B7D1-B468D6DB8289}" type="presParOf" srcId="{014B584A-4E66-BD48-AF3E-0A6D4CF64220}" destId="{513742A3-AE88-EC40-8BC9-1E5D8E075F7E}" srcOrd="0" destOrd="0" presId="urn:microsoft.com/office/officeart/2005/8/layout/hierarchy2"/>
    <dgm:cxn modelId="{6EE7EA48-5FD8-0944-8C53-EDEFDCCD4790}" type="presParOf" srcId="{014B584A-4E66-BD48-AF3E-0A6D4CF64220}" destId="{8DE9D11E-D338-E54F-BAE3-747D9AE4FC5C}" srcOrd="1" destOrd="0" presId="urn:microsoft.com/office/officeart/2005/8/layout/hierarchy2"/>
    <dgm:cxn modelId="{0A68E180-DDB0-8240-AE45-C05E090B0D9F}" type="presParOf" srcId="{8DE9D11E-D338-E54F-BAE3-747D9AE4FC5C}" destId="{6F33C4FC-8680-3949-8FAA-B6079E128195}" srcOrd="0" destOrd="0" presId="urn:microsoft.com/office/officeart/2005/8/layout/hierarchy2"/>
    <dgm:cxn modelId="{4EF1127F-4148-BE4B-8F9F-F4F2A3E66B0B}" type="presParOf" srcId="{6F33C4FC-8680-3949-8FAA-B6079E128195}" destId="{DE21F6ED-B912-1E4E-8BF8-070A497C2CFF}" srcOrd="0" destOrd="0" presId="urn:microsoft.com/office/officeart/2005/8/layout/hierarchy2"/>
    <dgm:cxn modelId="{C33FC7E5-4DA0-5F41-9BF9-40D29A57FB31}" type="presParOf" srcId="{8DE9D11E-D338-E54F-BAE3-747D9AE4FC5C}" destId="{718AF047-3E38-B14C-9650-1547AF0E55C7}" srcOrd="1" destOrd="0" presId="urn:microsoft.com/office/officeart/2005/8/layout/hierarchy2"/>
    <dgm:cxn modelId="{DA060451-5D1F-D342-B354-FC8E8831696D}" type="presParOf" srcId="{718AF047-3E38-B14C-9650-1547AF0E55C7}" destId="{B5B6F7A7-8B21-B246-AEFF-BC0563839FC3}" srcOrd="0" destOrd="0" presId="urn:microsoft.com/office/officeart/2005/8/layout/hierarchy2"/>
    <dgm:cxn modelId="{8BD02A3E-C779-0040-BB58-665EAE25752B}" type="presParOf" srcId="{718AF047-3E38-B14C-9650-1547AF0E55C7}" destId="{0548C654-7423-034A-BB51-298623245205}" srcOrd="1" destOrd="0" presId="urn:microsoft.com/office/officeart/2005/8/layout/hierarchy2"/>
    <dgm:cxn modelId="{9A7DDB63-80A9-8241-9B82-80420AF4D540}" type="presParOf" srcId="{8DE9D11E-D338-E54F-BAE3-747D9AE4FC5C}" destId="{57222971-66A2-1D4B-A203-8C896A66F44A}" srcOrd="2" destOrd="0" presId="urn:microsoft.com/office/officeart/2005/8/layout/hierarchy2"/>
    <dgm:cxn modelId="{B4BFE174-DC77-FE49-B997-C71B20DFCFF6}" type="presParOf" srcId="{57222971-66A2-1D4B-A203-8C896A66F44A}" destId="{4CC72A40-634E-7348-9DB2-116A0D3B08DB}" srcOrd="0" destOrd="0" presId="urn:microsoft.com/office/officeart/2005/8/layout/hierarchy2"/>
    <dgm:cxn modelId="{0C368EEE-1DFE-2A4E-891E-867C7E5C1F00}" type="presParOf" srcId="{8DE9D11E-D338-E54F-BAE3-747D9AE4FC5C}" destId="{C215FBB4-4FFE-2948-8CE0-0B77F9A9068F}" srcOrd="3" destOrd="0" presId="urn:microsoft.com/office/officeart/2005/8/layout/hierarchy2"/>
    <dgm:cxn modelId="{83AA71F1-07F0-EB47-8426-F65728986DA0}" type="presParOf" srcId="{C215FBB4-4FFE-2948-8CE0-0B77F9A9068F}" destId="{9FCC5E88-5F55-AE43-A124-A2880626C96A}" srcOrd="0" destOrd="0" presId="urn:microsoft.com/office/officeart/2005/8/layout/hierarchy2"/>
    <dgm:cxn modelId="{5C9D914C-6A90-FC4B-B283-F2125DBEF41A}" type="presParOf" srcId="{C215FBB4-4FFE-2948-8CE0-0B77F9A9068F}" destId="{C4DA6B7C-411C-6F4D-9539-A3CFE207E6A5}" srcOrd="1" destOrd="0" presId="urn:microsoft.com/office/officeart/2005/8/layout/hierarchy2"/>
    <dgm:cxn modelId="{569E6E88-1FE7-8644-A7BD-7AC2DEC29D81}" type="presParOf" srcId="{00D74B7B-8D88-EF46-BA44-36CA5DB75D20}" destId="{AD14B964-7E56-CF49-83D0-7EE68B9B4966}" srcOrd="2" destOrd="0" presId="urn:microsoft.com/office/officeart/2005/8/layout/hierarchy2"/>
    <dgm:cxn modelId="{FEA2874E-F266-4E4C-A9D3-0DDACCDDF269}" type="presParOf" srcId="{AD14B964-7E56-CF49-83D0-7EE68B9B4966}" destId="{83564D19-3AB3-A748-B6C4-39D0F39597B9}" srcOrd="0" destOrd="0" presId="urn:microsoft.com/office/officeart/2005/8/layout/hierarchy2"/>
    <dgm:cxn modelId="{E4F4E5EA-5E2C-F74C-94C1-7CA5BA718A67}" type="presParOf" srcId="{00D74B7B-8D88-EF46-BA44-36CA5DB75D20}" destId="{ECF53023-7249-894F-B51B-8A8807A29985}" srcOrd="3" destOrd="0" presId="urn:microsoft.com/office/officeart/2005/8/layout/hierarchy2"/>
    <dgm:cxn modelId="{EF0D9100-EA32-F341-9B4A-A5123093875D}" type="presParOf" srcId="{ECF53023-7249-894F-B51B-8A8807A29985}" destId="{911814E5-55AB-F34A-9F7D-E854EBA7FB5E}" srcOrd="0" destOrd="0" presId="urn:microsoft.com/office/officeart/2005/8/layout/hierarchy2"/>
    <dgm:cxn modelId="{65A294DC-B06F-5E44-88B8-B263482DCFB9}" type="presParOf" srcId="{ECF53023-7249-894F-B51B-8A8807A29985}" destId="{85364157-6B40-BB48-8CA3-8AF6461E7497}" srcOrd="1" destOrd="0" presId="urn:microsoft.com/office/officeart/2005/8/layout/hierarchy2"/>
    <dgm:cxn modelId="{02DD7601-6C31-2A4A-9148-2947F3DEE93D}" type="presParOf" srcId="{85364157-6B40-BB48-8CA3-8AF6461E7497}" destId="{C253F6FE-A5D8-CE47-A014-73BF47F53C54}" srcOrd="0" destOrd="0" presId="urn:microsoft.com/office/officeart/2005/8/layout/hierarchy2"/>
    <dgm:cxn modelId="{81D08D11-BCD4-214A-B03D-2C9C98D59CE6}" type="presParOf" srcId="{C253F6FE-A5D8-CE47-A014-73BF47F53C54}" destId="{C0973957-C166-AC4C-8139-FC71A11901E9}" srcOrd="0" destOrd="0" presId="urn:microsoft.com/office/officeart/2005/8/layout/hierarchy2"/>
    <dgm:cxn modelId="{C876710E-2D6B-A34E-8745-CC141DDD9CE7}" type="presParOf" srcId="{85364157-6B40-BB48-8CA3-8AF6461E7497}" destId="{EADC0FEB-3262-E141-918A-0A1068408301}" srcOrd="1" destOrd="0" presId="urn:microsoft.com/office/officeart/2005/8/layout/hierarchy2"/>
    <dgm:cxn modelId="{5E234816-AB67-8B44-8DC5-6184D5954B4B}" type="presParOf" srcId="{EADC0FEB-3262-E141-918A-0A1068408301}" destId="{53B679ED-047A-1545-BF95-A024872B53DE}" srcOrd="0" destOrd="0" presId="urn:microsoft.com/office/officeart/2005/8/layout/hierarchy2"/>
    <dgm:cxn modelId="{02F81490-1F70-4E4E-BB49-D749CF87DC71}" type="presParOf" srcId="{EADC0FEB-3262-E141-918A-0A1068408301}" destId="{4EAABCB3-DB1E-FA41-868F-A5728D632050}" srcOrd="1" destOrd="0" presId="urn:microsoft.com/office/officeart/2005/8/layout/hierarchy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44261C-0EB6-954D-BFF3-BF9C4BD03474}">
      <dsp:nvSpPr>
        <dsp:cNvPr id="0" name=""/>
        <dsp:cNvSpPr/>
      </dsp:nvSpPr>
      <dsp:spPr>
        <a:xfrm>
          <a:off x="1370" y="734166"/>
          <a:ext cx="731842" cy="36592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anose="020B0604020202020204" pitchFamily="34" charset="0"/>
              <a:cs typeface="Arial" panose="020B0604020202020204" pitchFamily="34" charset="0"/>
            </a:rPr>
            <a:t>"Incident"</a:t>
          </a:r>
        </a:p>
      </dsp:txBody>
      <dsp:txXfrm>
        <a:off x="12087" y="744883"/>
        <a:ext cx="710408" cy="344487"/>
      </dsp:txXfrm>
    </dsp:sp>
    <dsp:sp modelId="{7A0D911F-1639-1547-AA21-D5204A35227D}">
      <dsp:nvSpPr>
        <dsp:cNvPr id="0" name=""/>
        <dsp:cNvSpPr/>
      </dsp:nvSpPr>
      <dsp:spPr>
        <a:xfrm rot="18770822">
          <a:off x="664347" y="739042"/>
          <a:ext cx="430467" cy="40561"/>
        </a:xfrm>
        <a:custGeom>
          <a:avLst/>
          <a:gdLst/>
          <a:ahLst/>
          <a:cxnLst/>
          <a:rect l="0" t="0" r="0" b="0"/>
          <a:pathLst>
            <a:path>
              <a:moveTo>
                <a:pt x="0" y="20280"/>
              </a:moveTo>
              <a:lnTo>
                <a:pt x="430467" y="202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Arial" panose="020B0604020202020204" pitchFamily="34" charset="0"/>
            <a:cs typeface="Arial" panose="020B0604020202020204" pitchFamily="34" charset="0"/>
          </a:endParaRPr>
        </a:p>
      </dsp:txBody>
      <dsp:txXfrm>
        <a:off x="868819" y="748561"/>
        <a:ext cx="21523" cy="21523"/>
      </dsp:txXfrm>
    </dsp:sp>
    <dsp:sp modelId="{513742A3-AE88-EC40-8BC9-1E5D8E075F7E}">
      <dsp:nvSpPr>
        <dsp:cNvPr id="0" name=""/>
        <dsp:cNvSpPr/>
      </dsp:nvSpPr>
      <dsp:spPr>
        <a:xfrm>
          <a:off x="1025949" y="418559"/>
          <a:ext cx="731842" cy="365921"/>
        </a:xfrm>
        <a:prstGeom prst="roundRect">
          <a:avLst>
            <a:gd name="adj" fmla="val 10000"/>
          </a:avLst>
        </a:prstGeom>
        <a:solidFill>
          <a:schemeClr val="accent4">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anose="020B0604020202020204" pitchFamily="34" charset="0"/>
              <a:cs typeface="Arial" panose="020B0604020202020204" pitchFamily="34" charset="0"/>
            </a:rPr>
            <a:t>Materiality</a:t>
          </a:r>
        </a:p>
        <a:p>
          <a:pPr marL="0" lvl="0" indent="0" algn="ctr" defTabSz="355600">
            <a:lnSpc>
              <a:spcPct val="90000"/>
            </a:lnSpc>
            <a:spcBef>
              <a:spcPct val="0"/>
            </a:spcBef>
            <a:spcAft>
              <a:spcPct val="35000"/>
            </a:spcAft>
            <a:buNone/>
          </a:pPr>
          <a:r>
            <a:rPr lang="en-US" sz="800" kern="1200">
              <a:latin typeface="Arial" panose="020B0604020202020204" pitchFamily="34" charset="0"/>
              <a:cs typeface="Arial" panose="020B0604020202020204" pitchFamily="34" charset="0"/>
            </a:rPr>
            <a:t>Determination</a:t>
          </a:r>
        </a:p>
      </dsp:txBody>
      <dsp:txXfrm>
        <a:off x="1036666" y="429276"/>
        <a:ext cx="710408" cy="344487"/>
      </dsp:txXfrm>
    </dsp:sp>
    <dsp:sp modelId="{6F33C4FC-8680-3949-8FAA-B6079E128195}">
      <dsp:nvSpPr>
        <dsp:cNvPr id="0" name=""/>
        <dsp:cNvSpPr/>
      </dsp:nvSpPr>
      <dsp:spPr>
        <a:xfrm rot="19457599">
          <a:off x="1723906" y="476036"/>
          <a:ext cx="360506" cy="40561"/>
        </a:xfrm>
        <a:custGeom>
          <a:avLst/>
          <a:gdLst/>
          <a:ahLst/>
          <a:cxnLst/>
          <a:rect l="0" t="0" r="0" b="0"/>
          <a:pathLst>
            <a:path>
              <a:moveTo>
                <a:pt x="0" y="20280"/>
              </a:moveTo>
              <a:lnTo>
                <a:pt x="360506" y="202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Arial" panose="020B0604020202020204" pitchFamily="34" charset="0"/>
            <a:cs typeface="Arial" panose="020B0604020202020204" pitchFamily="34" charset="0"/>
          </a:endParaRPr>
        </a:p>
      </dsp:txBody>
      <dsp:txXfrm>
        <a:off x="1895147" y="487304"/>
        <a:ext cx="18025" cy="18025"/>
      </dsp:txXfrm>
    </dsp:sp>
    <dsp:sp modelId="{B5B6F7A7-8B21-B246-AEFF-BC0563839FC3}">
      <dsp:nvSpPr>
        <dsp:cNvPr id="0" name=""/>
        <dsp:cNvSpPr/>
      </dsp:nvSpPr>
      <dsp:spPr>
        <a:xfrm>
          <a:off x="2050528" y="208154"/>
          <a:ext cx="731842" cy="365921"/>
        </a:xfrm>
        <a:prstGeom prst="roundRect">
          <a:avLst>
            <a:gd name="adj" fmla="val 10000"/>
          </a:avLst>
        </a:prstGeom>
        <a:solidFill>
          <a:schemeClr val="accent4">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anose="020B0604020202020204" pitchFamily="34" charset="0"/>
              <a:cs typeface="Arial" panose="020B0604020202020204" pitchFamily="34" charset="0"/>
            </a:rPr>
            <a:t>Initial Disclosures </a:t>
          </a:r>
        </a:p>
      </dsp:txBody>
      <dsp:txXfrm>
        <a:off x="2061245" y="218871"/>
        <a:ext cx="710408" cy="344487"/>
      </dsp:txXfrm>
    </dsp:sp>
    <dsp:sp modelId="{57222971-66A2-1D4B-A203-8C896A66F44A}">
      <dsp:nvSpPr>
        <dsp:cNvPr id="0" name=""/>
        <dsp:cNvSpPr/>
      </dsp:nvSpPr>
      <dsp:spPr>
        <a:xfrm rot="2142401">
          <a:off x="1723906" y="686441"/>
          <a:ext cx="360506" cy="40561"/>
        </a:xfrm>
        <a:custGeom>
          <a:avLst/>
          <a:gdLst/>
          <a:ahLst/>
          <a:cxnLst/>
          <a:rect l="0" t="0" r="0" b="0"/>
          <a:pathLst>
            <a:path>
              <a:moveTo>
                <a:pt x="0" y="20280"/>
              </a:moveTo>
              <a:lnTo>
                <a:pt x="360506" y="202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Arial" panose="020B0604020202020204" pitchFamily="34" charset="0"/>
            <a:cs typeface="Arial" panose="020B0604020202020204" pitchFamily="34" charset="0"/>
          </a:endParaRPr>
        </a:p>
      </dsp:txBody>
      <dsp:txXfrm>
        <a:off x="1895147" y="697709"/>
        <a:ext cx="18025" cy="18025"/>
      </dsp:txXfrm>
    </dsp:sp>
    <dsp:sp modelId="{9FCC5E88-5F55-AE43-A124-A2880626C96A}">
      <dsp:nvSpPr>
        <dsp:cNvPr id="0" name=""/>
        <dsp:cNvSpPr/>
      </dsp:nvSpPr>
      <dsp:spPr>
        <a:xfrm>
          <a:off x="2050528" y="628963"/>
          <a:ext cx="731842" cy="365921"/>
        </a:xfrm>
        <a:prstGeom prst="roundRect">
          <a:avLst>
            <a:gd name="adj" fmla="val 10000"/>
          </a:avLst>
        </a:prstGeom>
        <a:solidFill>
          <a:schemeClr val="accent4">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anose="020B0604020202020204" pitchFamily="34" charset="0"/>
              <a:cs typeface="Arial" panose="020B0604020202020204" pitchFamily="34" charset="0"/>
            </a:rPr>
            <a:t>Ongoing Disclosures</a:t>
          </a:r>
        </a:p>
      </dsp:txBody>
      <dsp:txXfrm>
        <a:off x="2061245" y="639680"/>
        <a:ext cx="710408" cy="344487"/>
      </dsp:txXfrm>
    </dsp:sp>
    <dsp:sp modelId="{AD14B964-7E56-CF49-83D0-7EE68B9B4966}">
      <dsp:nvSpPr>
        <dsp:cNvPr id="0" name=""/>
        <dsp:cNvSpPr/>
      </dsp:nvSpPr>
      <dsp:spPr>
        <a:xfrm rot="2829178">
          <a:off x="664347" y="1054649"/>
          <a:ext cx="430467" cy="40561"/>
        </a:xfrm>
        <a:custGeom>
          <a:avLst/>
          <a:gdLst/>
          <a:ahLst/>
          <a:cxnLst/>
          <a:rect l="0" t="0" r="0" b="0"/>
          <a:pathLst>
            <a:path>
              <a:moveTo>
                <a:pt x="0" y="20280"/>
              </a:moveTo>
              <a:lnTo>
                <a:pt x="430467" y="202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Arial" panose="020B0604020202020204" pitchFamily="34" charset="0"/>
            <a:cs typeface="Arial" panose="020B0604020202020204" pitchFamily="34" charset="0"/>
          </a:endParaRPr>
        </a:p>
      </dsp:txBody>
      <dsp:txXfrm>
        <a:off x="868819" y="1064168"/>
        <a:ext cx="21523" cy="21523"/>
      </dsp:txXfrm>
    </dsp:sp>
    <dsp:sp modelId="{911814E5-55AB-F34A-9F7D-E854EBA7FB5E}">
      <dsp:nvSpPr>
        <dsp:cNvPr id="0" name=""/>
        <dsp:cNvSpPr/>
      </dsp:nvSpPr>
      <dsp:spPr>
        <a:xfrm>
          <a:off x="1025949" y="1049773"/>
          <a:ext cx="731842" cy="36592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anose="020B0604020202020204" pitchFamily="34" charset="0"/>
              <a:cs typeface="Arial" panose="020B0604020202020204" pitchFamily="34" charset="0"/>
            </a:rPr>
            <a:t>Investigation/ Containment/ Eradication</a:t>
          </a:r>
        </a:p>
      </dsp:txBody>
      <dsp:txXfrm>
        <a:off x="1036666" y="1060490"/>
        <a:ext cx="710408" cy="344487"/>
      </dsp:txXfrm>
    </dsp:sp>
    <dsp:sp modelId="{C253F6FE-A5D8-CE47-A014-73BF47F53C54}">
      <dsp:nvSpPr>
        <dsp:cNvPr id="0" name=""/>
        <dsp:cNvSpPr/>
      </dsp:nvSpPr>
      <dsp:spPr>
        <a:xfrm>
          <a:off x="1757791" y="1212452"/>
          <a:ext cx="292736" cy="40561"/>
        </a:xfrm>
        <a:custGeom>
          <a:avLst/>
          <a:gdLst/>
          <a:ahLst/>
          <a:cxnLst/>
          <a:rect l="0" t="0" r="0" b="0"/>
          <a:pathLst>
            <a:path>
              <a:moveTo>
                <a:pt x="0" y="20280"/>
              </a:moveTo>
              <a:lnTo>
                <a:pt x="292736" y="202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Arial" panose="020B0604020202020204" pitchFamily="34" charset="0"/>
            <a:cs typeface="Arial" panose="020B0604020202020204" pitchFamily="34" charset="0"/>
          </a:endParaRPr>
        </a:p>
      </dsp:txBody>
      <dsp:txXfrm>
        <a:off x="1896841" y="1225415"/>
        <a:ext cx="14636" cy="14636"/>
      </dsp:txXfrm>
    </dsp:sp>
    <dsp:sp modelId="{53B679ED-047A-1545-BF95-A024872B53DE}">
      <dsp:nvSpPr>
        <dsp:cNvPr id="0" name=""/>
        <dsp:cNvSpPr/>
      </dsp:nvSpPr>
      <dsp:spPr>
        <a:xfrm>
          <a:off x="2050528" y="1049773"/>
          <a:ext cx="731842" cy="36592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anose="020B0604020202020204" pitchFamily="34" charset="0"/>
              <a:cs typeface="Arial" panose="020B0604020202020204" pitchFamily="34" charset="0"/>
            </a:rPr>
            <a:t>Forensic Preservation</a:t>
          </a:r>
        </a:p>
      </dsp:txBody>
      <dsp:txXfrm>
        <a:off x="2061245" y="1060490"/>
        <a:ext cx="710408" cy="34448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7D4B5F72D493AB610078E27030707"/>
        <w:category>
          <w:name w:val="General"/>
          <w:gallery w:val="placeholder"/>
        </w:category>
        <w:types>
          <w:type w:val="bbPlcHdr"/>
        </w:types>
        <w:behaviors>
          <w:behavior w:val="content"/>
        </w:behaviors>
        <w:guid w:val="{7A13B5B5-3D98-4EA7-8FC0-FB2FAF261122}"/>
      </w:docPartPr>
      <w:docPartBody>
        <w:p w:rsidR="00223BBA" w:rsidRDefault="004D79E7">
          <w:pPr>
            <w:pStyle w:val="5EA7D4B5F72D493AB610078E27030707"/>
          </w:pPr>
          <w:r w:rsidRPr="007D20CA">
            <w:rPr>
              <w:rStyle w:val="PlaceholderText"/>
            </w:rPr>
            <w:t>Click or tap here to enter text.</w:t>
          </w:r>
        </w:p>
      </w:docPartBody>
    </w:docPart>
    <w:docPart>
      <w:docPartPr>
        <w:name w:val="591D00D306E1436090CA9E1C76245F46"/>
        <w:category>
          <w:name w:val="General"/>
          <w:gallery w:val="placeholder"/>
        </w:category>
        <w:types>
          <w:type w:val="bbPlcHdr"/>
        </w:types>
        <w:behaviors>
          <w:behavior w:val="content"/>
        </w:behaviors>
        <w:guid w:val="{A1686E15-76AE-4514-8157-505935F428E1}"/>
      </w:docPartPr>
      <w:docPartBody>
        <w:p w:rsidR="00223BBA" w:rsidRDefault="004D79E7" w:rsidP="004D79E7">
          <w:pPr>
            <w:pStyle w:val="591D00D306E1436090CA9E1C76245F46"/>
          </w:pPr>
          <w:r w:rsidRPr="007D20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Libre Franklin">
    <w:panose1 w:val="00000500000000000000"/>
    <w:charset w:val="00"/>
    <w:family w:val="auto"/>
    <w:pitch w:val="variable"/>
    <w:sig w:usb0="20000007" w:usb1="00000000"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Montserrat">
    <w:panose1 w:val="02000505000000020004"/>
    <w:charset w:val="00"/>
    <w:family w:val="auto"/>
    <w:pitch w:val="variable"/>
    <w:sig w:usb0="8000002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9E7"/>
    <w:rsid w:val="00223BBA"/>
    <w:rsid w:val="004D79E7"/>
    <w:rsid w:val="009C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9E7"/>
    <w:rPr>
      <w:color w:val="808080"/>
    </w:rPr>
  </w:style>
  <w:style w:type="paragraph" w:customStyle="1" w:styleId="5EA7D4B5F72D493AB610078E27030707">
    <w:name w:val="5EA7D4B5F72D493AB610078E27030707"/>
  </w:style>
  <w:style w:type="paragraph" w:customStyle="1" w:styleId="591D00D306E1436090CA9E1C76245F46">
    <w:name w:val="591D00D306E1436090CA9E1C76245F46"/>
    <w:rsid w:val="004D79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KA">
      <a:dk1>
        <a:sysClr val="windowText" lastClr="000000"/>
      </a:dk1>
      <a:lt1>
        <a:sysClr val="window" lastClr="FFFFFF"/>
      </a:lt1>
      <a:dk2>
        <a:srgbClr val="292E33"/>
      </a:dk2>
      <a:lt2>
        <a:srgbClr val="EDEDED"/>
      </a:lt2>
      <a:accent1>
        <a:srgbClr val="3A96A2"/>
      </a:accent1>
      <a:accent2>
        <a:srgbClr val="292E33"/>
      </a:accent2>
      <a:accent3>
        <a:srgbClr val="D46F43"/>
      </a:accent3>
      <a:accent4>
        <a:srgbClr val="BC9A64"/>
      </a:accent4>
      <a:accent5>
        <a:srgbClr val="84A35F"/>
      </a:accent5>
      <a:accent6>
        <a:srgbClr val="D2AB10"/>
      </a:accent6>
      <a:hlink>
        <a:srgbClr val="0563C1"/>
      </a:hlink>
      <a:folHlink>
        <a:srgbClr val="954F72"/>
      </a:folHlink>
    </a:clrScheme>
    <a:fontScheme name="Custom 2">
      <a:majorFont>
        <a:latin typeface="Montserrat"/>
        <a:ea typeface=""/>
        <a:cs typeface=""/>
      </a:majorFont>
      <a:minorFont>
        <a:latin typeface="Libre Frankli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FF94D55-49DD-4C0A-B3DF-58FFE6834AD6}">
  <we:reference id="49cdd00b-3abd-41d2-ac07-0faebf14e535" version="1.0.0.7"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0a93b9f-de3b-44d0-9a63-b54eaca32492" xsi:nil="true"/>
    <lcf76f155ced4ddcb4097134ff3c332f xmlns="d4c95b68-e95e-47b7-a211-2dfb368ba14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F9D33253B9C64A9531F1D7F522F80A" ma:contentTypeVersion="16" ma:contentTypeDescription="Create a new document." ma:contentTypeScope="" ma:versionID="3f1fbdedac32bdebc85ab3e741135a8f">
  <xsd:schema xmlns:xsd="http://www.w3.org/2001/XMLSchema" xmlns:xs="http://www.w3.org/2001/XMLSchema" xmlns:p="http://schemas.microsoft.com/office/2006/metadata/properties" xmlns:ns2="d4c95b68-e95e-47b7-a211-2dfb368ba14c" xmlns:ns3="d0a93b9f-de3b-44d0-9a63-b54eaca32492" targetNamespace="http://schemas.microsoft.com/office/2006/metadata/properties" ma:root="true" ma:fieldsID="a50be5ba522ba4c0c0c8a45597fe55af" ns2:_="" ns3:_="">
    <xsd:import namespace="d4c95b68-e95e-47b7-a211-2dfb368ba14c"/>
    <xsd:import namespace="d0a93b9f-de3b-44d0-9a63-b54eaca324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95b68-e95e-47b7-a211-2dfb368ba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cfe02f-9955-4aa2-88bd-63f60ac2f3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a93b9f-de3b-44d0-9a63-b54eaca324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971a13-bd08-40b4-ae48-4586e322b833}" ma:internalName="TaxCatchAll" ma:showField="CatchAllData" ma:web="d0a93b9f-de3b-44d0-9a63-b54eaca324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mplafyFormConfiguration><![CDATA[{"formFields":[{"required":true,"placeholder":"","lines":1,"shareValue":false,"type":"textBox","name":"ArticleTitle","label":"Article Title"},{"required":true,"placeholder":"","lines":1,"shareValue":false,"type":"textBox","name":"ArticleAuthor","label":"Article Author"},{"required":true,"placeholder":"","lines":1,"shareValue":false,"type":"textBox","name":"AuthorTitle","label":"Author Title"},{"required":true,"placeholder":"","lines":1,"shareValue":false,"type":"textBox","name":"AuthorEmail","label":"Author Email Address"},{"required":true,"placeholder":"","lines":1,"helpTexts":{"postfix":"Format: +xx xx xxx xxxx"},"shareValue":false,"type":"textBox","name":"AuthorPhoneNo","label":"Author Phone No"}],"formDataEntries":[{"name":"ArticleTitle","value":"KYPICZ+PRDfVj36JObCeuNq+UTDHqL+RMjNqOGjDOnWiVkzBz70B7ymp+BgDV0KR"},{"name":"ArticleAuthor","value":"5VRZFupc0Q8oZLLE0h0HGet/M3v2DoyGQx+yQfCjQBY="},{"name":"AuthorTitle","value":"6djo+6abDKsOfQk/HikRtg=="},{"name":"AuthorEmail","value":"nu6kBA67QY2zYUxPrizzAWnH57QsKYA52WnQyPN02gQ="},{"name":"AuthorPhoneNo","value":"+qiFprqyIupcthfaBWG+OA=="}]}]]></TemplafyFormConfiguration>
</file>

<file path=customXml/item6.xml><?xml version="1.0" encoding="utf-8"?>
<TemplafyTemplateConfiguration><![CDATA[{"elementsMetadata":[{"elementConfiguration":{"binding":"{{Form.ArticleTitle}}","removeAndKeepContent":false,"disableUpdates":false,"type":"text"},"type":"richTextContentControl","id":"7d35313d-b033-4ce0-8a45-ce2014383657"},{"elementConfiguration":{"binding":"{{Form.ArticleAuthor}}","removeAndKeepContent":false,"disableUpdates":false,"type":"text"},"type":"richTextContentControl","id":"cd4b210f-2b8d-45b9-b9fc-195329b90b49"},{"elementConfiguration":{"binding":"{{Form.AuthorTitle}}","removeAndKeepContent":false,"disableUpdates":false,"type":"text"},"type":"richTextContentControl","id":"dccbd6bc-98e1-418e-ad03-dc41799e33cf"},{"elementConfiguration":{"binding":"{{Form.AuthorEmail}}","removeAndKeepContent":false,"disableUpdates":false,"type":"text"},"type":"richTextContentControl","id":"d8408778-dcd2-470c-84ec-cb6afb5d5be4"},{"elementConfiguration":{"binding":"{{Form.AuthorPhoneNo}}","removeAndKeepContent":false,"disableUpdates":false,"type":"text"},"type":"richTextContentControl","id":"b89f6c9e-f1d0-47a8-a577-6a660bc4c488"},{"elementConfiguration":{"binding":"{{Form.ArticleTitle}}","removeAndKeepContent":false,"disableUpdates":false,"type":"text"},"type":"richTextContentControl","id":"e377b301-e95a-4956-93d1-2bc749ce6241"},{"elementConfiguration":{"binding":"{{Form.ArticleTitle}}","removeAndKeepContent":false,"disableUpdates":false,"type":"text"},"type":"richTextContentControl","id":"1f4310c9-4d36-43ed-99bc-6372e21425cd"}],"transformationConfigurations":[],"templateName":"Article template_two columns","templateDescription":"","enableDocumentContentUpdater":false,"version":"2.0"}]]></TemplafyTemplateConfiguration>
</file>

<file path=customXml/itemProps1.xml><?xml version="1.0" encoding="utf-8"?>
<ds:datastoreItem xmlns:ds="http://schemas.openxmlformats.org/officeDocument/2006/customXml" ds:itemID="{E81A7F97-B199-4A0A-87D5-E3CA5D58287D}">
  <ds:schemaRefs>
    <ds:schemaRef ds:uri="http://schemas.openxmlformats.org/officeDocument/2006/bibliography"/>
  </ds:schemaRefs>
</ds:datastoreItem>
</file>

<file path=customXml/itemProps2.xml><?xml version="1.0" encoding="utf-8"?>
<ds:datastoreItem xmlns:ds="http://schemas.openxmlformats.org/officeDocument/2006/customXml" ds:itemID="{C6EB8F53-D6CC-4E42-847A-52C74B8DCDE3}">
  <ds:schemaRefs>
    <ds:schemaRef ds:uri="http://schemas.microsoft.com/office/2006/metadata/properties"/>
    <ds:schemaRef ds:uri="http://schemas.microsoft.com/office/infopath/2007/PartnerControls"/>
    <ds:schemaRef ds:uri="d0a93b9f-de3b-44d0-9a63-b54eaca32492"/>
    <ds:schemaRef ds:uri="d4c95b68-e95e-47b7-a211-2dfb368ba14c"/>
  </ds:schemaRefs>
</ds:datastoreItem>
</file>

<file path=customXml/itemProps3.xml><?xml version="1.0" encoding="utf-8"?>
<ds:datastoreItem xmlns:ds="http://schemas.openxmlformats.org/officeDocument/2006/customXml" ds:itemID="{F31E6800-B677-4043-AA7D-BD876CF72FE5}">
  <ds:schemaRefs>
    <ds:schemaRef ds:uri="http://schemas.microsoft.com/sharepoint/v3/contenttype/forms"/>
  </ds:schemaRefs>
</ds:datastoreItem>
</file>

<file path=customXml/itemProps4.xml><?xml version="1.0" encoding="utf-8"?>
<ds:datastoreItem xmlns:ds="http://schemas.openxmlformats.org/officeDocument/2006/customXml" ds:itemID="{3ACCE811-3DD9-4C35-AE8B-18FFE1D89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95b68-e95e-47b7-a211-2dfb368ba14c"/>
    <ds:schemaRef ds:uri="d0a93b9f-de3b-44d0-9a63-b54eaca32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80F719-1991-42C0-8F9E-80FE595F708C}">
  <ds:schemaRefs/>
</ds:datastoreItem>
</file>

<file path=customXml/itemProps6.xml><?xml version="1.0" encoding="utf-8"?>
<ds:datastoreItem xmlns:ds="http://schemas.openxmlformats.org/officeDocument/2006/customXml" ds:itemID="{9BA82C82-5990-478F-A55D-F0ADC9C52A93}">
  <ds:schemaRefs/>
</ds:datastoreItem>
</file>

<file path=docProps/app.xml><?xml version="1.0" encoding="utf-8"?>
<Properties xmlns="http://schemas.openxmlformats.org/officeDocument/2006/extended-properties" xmlns:vt="http://schemas.openxmlformats.org/officeDocument/2006/docPropsVTypes">
  <Template>Article template_two columns</Template>
  <TotalTime>0</TotalTime>
  <Pages>3</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2022-06-29T12:04:00Z</dcterms:created>
  <dcterms:modified xsi:type="dcterms:W3CDTF">2022-06-29T14:59:00Z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FromBlank">
    <vt:bool>false</vt:bool>
  </property>
  <property fmtid="{D5CDD505-2E9C-101B-9397-08002B2CF9AE}" pid="3" name="ContentTypeId">
    <vt:lpwstr>0x01010000F9D33253B9C64A9531F1D7F522F80A</vt:lpwstr>
  </property>
  <property fmtid="{D5CDD505-2E9C-101B-9397-08002B2CF9AE}" pid="4" name="TemplafyTenantId">
    <vt:lpwstr>hka</vt:lpwstr>
  </property>
  <property fmtid="{D5CDD505-2E9C-101B-9397-08002B2CF9AE}" pid="5" name="TemplafyTemplateId">
    <vt:lpwstr>637895801042730941</vt:lpwstr>
  </property>
  <property fmtid="{D5CDD505-2E9C-101B-9397-08002B2CF9AE}" pid="6" name="TemplafyUserProfileId">
    <vt:lpwstr>637777769644553857</vt:lpwstr>
  </property>
</Properties>
</file>